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44" w:rsidRPr="00B34D44" w:rsidRDefault="00B34D44" w:rsidP="00B34D44">
      <w:pPr>
        <w:spacing w:after="0"/>
        <w:rPr>
          <w:vanish/>
        </w:rPr>
      </w:pPr>
    </w:p>
    <w:p w:rsidR="002806B3" w:rsidRDefault="002806B3" w:rsidP="009B11BE"/>
    <w:p w:rsidR="009B11BE" w:rsidRPr="008D211E" w:rsidRDefault="00BF21D7" w:rsidP="00BF21D7">
      <w:pPr>
        <w:jc w:val="center"/>
        <w:rPr>
          <w:b/>
          <w:sz w:val="28"/>
          <w:szCs w:val="28"/>
          <w:u w:val="single"/>
        </w:rPr>
      </w:pPr>
      <w:r w:rsidRPr="008D211E">
        <w:rPr>
          <w:b/>
          <w:sz w:val="28"/>
          <w:szCs w:val="28"/>
          <w:u w:val="single"/>
        </w:rPr>
        <w:t>Propozice k</w:t>
      </w:r>
      <w:r w:rsidR="00B24227">
        <w:rPr>
          <w:b/>
          <w:sz w:val="28"/>
          <w:szCs w:val="28"/>
          <w:u w:val="single"/>
        </w:rPr>
        <w:t> </w:t>
      </w:r>
      <w:r w:rsidRPr="008D211E">
        <w:rPr>
          <w:b/>
          <w:sz w:val="28"/>
          <w:szCs w:val="28"/>
          <w:u w:val="single"/>
        </w:rPr>
        <w:t>turnaj</w:t>
      </w:r>
      <w:r w:rsidR="00C6541C">
        <w:rPr>
          <w:b/>
          <w:sz w:val="28"/>
          <w:szCs w:val="28"/>
          <w:u w:val="single"/>
        </w:rPr>
        <w:t>i</w:t>
      </w:r>
    </w:p>
    <w:p w:rsidR="008D211E" w:rsidRDefault="008D211E" w:rsidP="00BF21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„O pohár </w:t>
      </w:r>
      <w:r w:rsidR="00CD5887">
        <w:rPr>
          <w:b/>
          <w:sz w:val="40"/>
          <w:szCs w:val="40"/>
        </w:rPr>
        <w:t>H</w:t>
      </w:r>
      <w:r w:rsidR="0075549A">
        <w:rPr>
          <w:b/>
          <w:sz w:val="40"/>
          <w:szCs w:val="40"/>
        </w:rPr>
        <w:t xml:space="preserve">ejtmana </w:t>
      </w:r>
      <w:r w:rsidR="00CD5887">
        <w:rPr>
          <w:b/>
          <w:sz w:val="40"/>
          <w:szCs w:val="40"/>
        </w:rPr>
        <w:t>K</w:t>
      </w:r>
      <w:r w:rsidR="0075549A">
        <w:rPr>
          <w:b/>
          <w:sz w:val="40"/>
          <w:szCs w:val="40"/>
        </w:rPr>
        <w:t>raje Vysočina</w:t>
      </w:r>
      <w:r>
        <w:rPr>
          <w:b/>
          <w:sz w:val="40"/>
          <w:szCs w:val="40"/>
        </w:rPr>
        <w:t>“</w:t>
      </w:r>
    </w:p>
    <w:p w:rsidR="00C6541C" w:rsidRPr="00BF21D7" w:rsidRDefault="00C6541C" w:rsidP="00BF21D7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11.ročník</w:t>
      </w:r>
      <w:proofErr w:type="gramEnd"/>
    </w:p>
    <w:p w:rsidR="00BF21D7" w:rsidRDefault="00BF21D7" w:rsidP="00BF21D7">
      <w:pPr>
        <w:jc w:val="center"/>
        <w:rPr>
          <w:b/>
          <w:sz w:val="24"/>
        </w:rPr>
      </w:pPr>
      <w:r w:rsidRPr="00BF21D7">
        <w:rPr>
          <w:b/>
          <w:sz w:val="24"/>
        </w:rPr>
        <w:t>(ročník 2006 a mladší)</w:t>
      </w:r>
    </w:p>
    <w:p w:rsidR="008F2D72" w:rsidRDefault="008F2D72" w:rsidP="00BF21D7">
      <w:pPr>
        <w:jc w:val="center"/>
        <w:rPr>
          <w:b/>
          <w:sz w:val="24"/>
        </w:rPr>
      </w:pPr>
    </w:p>
    <w:p w:rsidR="0065211F" w:rsidRPr="00BF21D7" w:rsidRDefault="0065211F" w:rsidP="00BF21D7">
      <w:pPr>
        <w:jc w:val="center"/>
        <w:rPr>
          <w:b/>
          <w:sz w:val="24"/>
        </w:rPr>
      </w:pPr>
    </w:p>
    <w:p w:rsidR="008F2D72" w:rsidRPr="008F2D72" w:rsidRDefault="008F2D72" w:rsidP="008F2D72">
      <w:pPr>
        <w:pStyle w:val="Bezmezer"/>
        <w:rPr>
          <w:b/>
          <w:i/>
          <w:iCs/>
          <w:u w:val="single"/>
        </w:rPr>
      </w:pPr>
      <w:proofErr w:type="gramStart"/>
      <w:r w:rsidRPr="008F2D72">
        <w:rPr>
          <w:b/>
          <w:i/>
          <w:iCs/>
          <w:u w:val="single"/>
        </w:rPr>
        <w:t>A.  VŠEOBECNÁ</w:t>
      </w:r>
      <w:proofErr w:type="gramEnd"/>
      <w:r w:rsidRPr="008F2D72">
        <w:rPr>
          <w:b/>
          <w:i/>
          <w:iCs/>
          <w:u w:val="single"/>
        </w:rPr>
        <w:t xml:space="preserve">  USTANOVENÍ</w:t>
      </w:r>
    </w:p>
    <w:p w:rsidR="008F2D72" w:rsidRDefault="008F2D72" w:rsidP="008F2D72">
      <w:pPr>
        <w:pStyle w:val="Bezmezer"/>
      </w:pPr>
    </w:p>
    <w:p w:rsidR="008F2D72" w:rsidRDefault="008F2D72" w:rsidP="008F2D72">
      <w:pPr>
        <w:pStyle w:val="Bezmezer"/>
      </w:pPr>
      <w:r>
        <w:t>Pořadatel:</w:t>
      </w:r>
      <w:r>
        <w:tab/>
        <w:t xml:space="preserve">DUKLA Jihlava – </w:t>
      </w:r>
      <w:proofErr w:type="gramStart"/>
      <w:r>
        <w:t xml:space="preserve">mládež, </w:t>
      </w:r>
      <w:proofErr w:type="spellStart"/>
      <w:r>
        <w:t>z.s</w:t>
      </w:r>
      <w:proofErr w:type="spellEnd"/>
      <w:r>
        <w:t>.</w:t>
      </w:r>
      <w:proofErr w:type="gramEnd"/>
    </w:p>
    <w:p w:rsidR="008F2D72" w:rsidRDefault="008F2D72" w:rsidP="008F2D72">
      <w:pPr>
        <w:pStyle w:val="Bezmezer"/>
      </w:pPr>
      <w:r>
        <w:t>Místo konání:    HZS Jihlava</w:t>
      </w:r>
      <w:r w:rsidR="00C25335">
        <w:t xml:space="preserve"> (plocha I+II)</w:t>
      </w:r>
    </w:p>
    <w:p w:rsidR="008F2D72" w:rsidRDefault="008F2D72" w:rsidP="008F2D72">
      <w:pPr>
        <w:pStyle w:val="Bezmezer"/>
      </w:pPr>
      <w:r>
        <w:t>Termín:</w:t>
      </w:r>
      <w:r>
        <w:tab/>
        <w:t xml:space="preserve">           21. – 23. prosince 2017</w:t>
      </w:r>
      <w:r>
        <w:tab/>
      </w:r>
    </w:p>
    <w:p w:rsidR="008F2D72" w:rsidRDefault="008F2D72" w:rsidP="008F2D72">
      <w:pPr>
        <w:pStyle w:val="Bezmezer"/>
      </w:pPr>
    </w:p>
    <w:p w:rsidR="008F2D72" w:rsidRDefault="008F2D72" w:rsidP="008F2D72">
      <w:pPr>
        <w:pStyle w:val="Bezmezer"/>
        <w:rPr>
          <w:u w:val="single"/>
        </w:rPr>
      </w:pPr>
      <w:r w:rsidRPr="008F2D72">
        <w:rPr>
          <w:u w:val="single"/>
        </w:rPr>
        <w:t>Funkcionáři organizačního výboru:</w:t>
      </w:r>
    </w:p>
    <w:p w:rsidR="0065211F" w:rsidRPr="008F2D72" w:rsidRDefault="0065211F" w:rsidP="008F2D72">
      <w:pPr>
        <w:pStyle w:val="Bezmezer"/>
        <w:rPr>
          <w:u w:val="single"/>
        </w:rPr>
      </w:pPr>
    </w:p>
    <w:p w:rsidR="008F2D72" w:rsidRDefault="008F2D72" w:rsidP="008F2D72">
      <w:pPr>
        <w:pStyle w:val="Bezmezer"/>
      </w:pPr>
      <w:r>
        <w:t xml:space="preserve">Ředitel turnaje:  </w:t>
      </w:r>
      <w:proofErr w:type="spellStart"/>
      <w:r>
        <w:t>Löffler</w:t>
      </w:r>
      <w:proofErr w:type="spellEnd"/>
      <w:r>
        <w:t xml:space="preserve"> Karel (608 152 807) - </w:t>
      </w:r>
      <w:hyperlink r:id="rId8" w:history="1">
        <w:r w:rsidRPr="00C45584">
          <w:rPr>
            <w:rStyle w:val="Hypertextovodkaz"/>
          </w:rPr>
          <w:t>karel.loffler@seznam.cz</w:t>
        </w:r>
      </w:hyperlink>
    </w:p>
    <w:p w:rsidR="008F2D72" w:rsidRDefault="008F2D72" w:rsidP="008F2D72">
      <w:pPr>
        <w:pStyle w:val="Bezmezer"/>
      </w:pPr>
      <w:r>
        <w:t>Předseda STK: Jungwirth Jiří (MT: 731677702)</w:t>
      </w:r>
    </w:p>
    <w:p w:rsidR="008F2D72" w:rsidRDefault="008F2D72" w:rsidP="008F2D72">
      <w:pPr>
        <w:pStyle w:val="Bezmezer"/>
      </w:pPr>
      <w:r>
        <w:t xml:space="preserve">Členové </w:t>
      </w:r>
      <w:proofErr w:type="gramStart"/>
      <w:r>
        <w:t>STK:   vedoucí</w:t>
      </w:r>
      <w:proofErr w:type="gramEnd"/>
      <w:r>
        <w:t xml:space="preserve"> všech zúčastněných týmů</w:t>
      </w:r>
    </w:p>
    <w:p w:rsidR="008F2D72" w:rsidRDefault="008F2D72" w:rsidP="008F2D72">
      <w:pPr>
        <w:pStyle w:val="Bezmezer"/>
      </w:pPr>
      <w:r>
        <w:t xml:space="preserve">     </w:t>
      </w:r>
    </w:p>
    <w:p w:rsidR="0065211F" w:rsidRDefault="0065211F" w:rsidP="008F2D72">
      <w:pPr>
        <w:pStyle w:val="Bezmezer"/>
      </w:pPr>
    </w:p>
    <w:p w:rsidR="008F2D72" w:rsidRPr="0065211F" w:rsidRDefault="008F2D72" w:rsidP="008F2D72">
      <w:pPr>
        <w:pStyle w:val="Bezmezer"/>
        <w:rPr>
          <w:b/>
          <w:i/>
          <w:iCs/>
          <w:u w:val="single"/>
        </w:rPr>
      </w:pPr>
      <w:proofErr w:type="gramStart"/>
      <w:r w:rsidRPr="0065211F">
        <w:rPr>
          <w:b/>
          <w:i/>
          <w:iCs/>
          <w:u w:val="single"/>
        </w:rPr>
        <w:t>B.  TECHNICKÁ</w:t>
      </w:r>
      <w:proofErr w:type="gramEnd"/>
      <w:r w:rsidRPr="0065211F">
        <w:rPr>
          <w:b/>
          <w:i/>
          <w:iCs/>
          <w:u w:val="single"/>
        </w:rPr>
        <w:t xml:space="preserve">  USTANOVENÍ   </w:t>
      </w:r>
    </w:p>
    <w:p w:rsidR="008F2D72" w:rsidRDefault="008F2D72" w:rsidP="008F2D72">
      <w:pPr>
        <w:pStyle w:val="Bezmezer"/>
      </w:pPr>
    </w:p>
    <w:p w:rsidR="0065211F" w:rsidRDefault="0065211F" w:rsidP="008F2D72">
      <w:pPr>
        <w:pStyle w:val="Bezmezer"/>
      </w:pPr>
    </w:p>
    <w:p w:rsidR="008F2D72" w:rsidRPr="0065211F" w:rsidRDefault="008F2D72" w:rsidP="008F2D72">
      <w:pPr>
        <w:pStyle w:val="Bezmezer"/>
        <w:rPr>
          <w:u w:val="single"/>
        </w:rPr>
      </w:pPr>
      <w:r w:rsidRPr="0065211F">
        <w:rPr>
          <w:u w:val="single"/>
        </w:rPr>
        <w:t>Hrací řád</w:t>
      </w:r>
    </w:p>
    <w:p w:rsidR="0065211F" w:rsidRPr="0065211F" w:rsidRDefault="0065211F" w:rsidP="008F2D72">
      <w:pPr>
        <w:pStyle w:val="Bezmezer"/>
        <w:rPr>
          <w:b/>
        </w:rPr>
      </w:pPr>
    </w:p>
    <w:p w:rsidR="005209A8" w:rsidRPr="00507621" w:rsidRDefault="005209A8" w:rsidP="008F2D72">
      <w:pPr>
        <w:pStyle w:val="Bezmezer"/>
        <w:jc w:val="both"/>
        <w:rPr>
          <w:b/>
        </w:rPr>
      </w:pPr>
      <w:r w:rsidRPr="00507621">
        <w:rPr>
          <w:b/>
        </w:rPr>
        <w:t>Startují hráči ročníku 2006 a ml.</w:t>
      </w:r>
    </w:p>
    <w:p w:rsidR="008F2D72" w:rsidRDefault="008F2D72" w:rsidP="008F2D72">
      <w:pPr>
        <w:pStyle w:val="Bezmezer"/>
        <w:jc w:val="both"/>
      </w:pPr>
      <w:r>
        <w:t>Hraje se podle pravidel ledního hokeje, soutěžního a disciplinárního řádu ČSLH a ustanovení těchto propozic. Konečné rozhodnutí ve všech sporných případech náleží organizačnímu výboru turnaje.</w:t>
      </w:r>
    </w:p>
    <w:p w:rsidR="008F2D72" w:rsidRDefault="008F2D72" w:rsidP="008F2D72">
      <w:pPr>
        <w:pStyle w:val="Bezmezer"/>
        <w:jc w:val="both"/>
      </w:pPr>
      <w:r>
        <w:t>Vedoucí týmů zašlou emailem před zahájením turnaje pořadateli turnaje vyplněný zápis o utkání s</w:t>
      </w:r>
      <w:r w:rsidR="005209A8">
        <w:t> číslem registrace</w:t>
      </w:r>
      <w:r>
        <w:t xml:space="preserve"> a čísl</w:t>
      </w:r>
      <w:r w:rsidR="005209A8">
        <w:t>em</w:t>
      </w:r>
      <w:r>
        <w:t xml:space="preserve"> dresu. Vedoucí týmu odpovídá za to, že všichni zúčastnění hráči jsou řádně zdravotně </w:t>
      </w:r>
      <w:r w:rsidR="00507621">
        <w:t xml:space="preserve">vyšetřeni a </w:t>
      </w:r>
      <w:r>
        <w:t>pojištěni.</w:t>
      </w:r>
    </w:p>
    <w:p w:rsidR="008F2D72" w:rsidRDefault="008F2D72" w:rsidP="008F2D72">
      <w:pPr>
        <w:pStyle w:val="Bezmezer"/>
        <w:jc w:val="both"/>
      </w:pPr>
      <w:r>
        <w:t>V případě vyloučení hráče do konce utkání rozhodne o jeho účasti</w:t>
      </w:r>
      <w:r>
        <w:rPr>
          <w:sz w:val="28"/>
          <w:szCs w:val="28"/>
        </w:rPr>
        <w:t xml:space="preserve"> </w:t>
      </w:r>
      <w:r>
        <w:t xml:space="preserve">v dalším (nejbližším) utkání STK turnaje. </w:t>
      </w:r>
    </w:p>
    <w:p w:rsidR="00A56D27" w:rsidRDefault="00A56D27" w:rsidP="008F2D72">
      <w:pPr>
        <w:pStyle w:val="Bezmezer"/>
        <w:jc w:val="both"/>
      </w:pPr>
    </w:p>
    <w:p w:rsidR="00A56D27" w:rsidRPr="00F91218" w:rsidRDefault="00A56D27" w:rsidP="00A56D27">
      <w:pPr>
        <w:jc w:val="both"/>
        <w:rPr>
          <w:b/>
        </w:rPr>
      </w:pPr>
      <w:r w:rsidRPr="00D65331">
        <w:rPr>
          <w:b/>
        </w:rPr>
        <w:t>Prosíme všechny účastníky o dodržování fair play.</w:t>
      </w:r>
      <w:r>
        <w:t xml:space="preserve"> </w:t>
      </w:r>
      <w:r w:rsidRPr="00F91218">
        <w:rPr>
          <w:b/>
        </w:rPr>
        <w:t>Není tolerován start starších hráčů</w:t>
      </w:r>
      <w:r>
        <w:rPr>
          <w:b/>
        </w:rPr>
        <w:t>.</w:t>
      </w:r>
      <w:r w:rsidRPr="00F91218">
        <w:rPr>
          <w:b/>
        </w:rPr>
        <w:t xml:space="preserve"> </w:t>
      </w:r>
    </w:p>
    <w:p w:rsidR="00A56D27" w:rsidRDefault="00A56D27" w:rsidP="008F2D72">
      <w:pPr>
        <w:pStyle w:val="Bezmezer"/>
        <w:jc w:val="both"/>
      </w:pPr>
    </w:p>
    <w:p w:rsidR="008F2D72" w:rsidRDefault="008F2D72" w:rsidP="008F2D72">
      <w:pPr>
        <w:pStyle w:val="Bezmezer"/>
      </w:pPr>
    </w:p>
    <w:p w:rsidR="0065211F" w:rsidRDefault="0065211F" w:rsidP="008F2D72">
      <w:pPr>
        <w:pStyle w:val="Bezmezer"/>
      </w:pPr>
    </w:p>
    <w:p w:rsidR="0065211F" w:rsidRDefault="0065211F" w:rsidP="008F2D72">
      <w:pPr>
        <w:pStyle w:val="Bezmezer"/>
      </w:pPr>
    </w:p>
    <w:p w:rsidR="008F2D72" w:rsidRDefault="008F2D72" w:rsidP="008F2D72">
      <w:pPr>
        <w:pStyle w:val="Bezmezer"/>
        <w:rPr>
          <w:u w:val="single"/>
        </w:rPr>
      </w:pPr>
      <w:r w:rsidRPr="0065211F">
        <w:rPr>
          <w:u w:val="single"/>
        </w:rPr>
        <w:t>Hrací systém</w:t>
      </w:r>
    </w:p>
    <w:p w:rsidR="0065211F" w:rsidRPr="0065211F" w:rsidRDefault="0065211F" w:rsidP="008F2D72">
      <w:pPr>
        <w:pStyle w:val="Bezmezer"/>
        <w:rPr>
          <w:u w:val="single"/>
        </w:rPr>
      </w:pPr>
    </w:p>
    <w:p w:rsidR="00775751" w:rsidRDefault="008F2D72" w:rsidP="008F2D72">
      <w:pPr>
        <w:pStyle w:val="Bezmezer"/>
        <w:jc w:val="both"/>
      </w:pPr>
      <w:r w:rsidRPr="00636237">
        <w:t xml:space="preserve">Turnaje se účastní </w:t>
      </w:r>
      <w:r>
        <w:t>10</w:t>
      </w:r>
      <w:r w:rsidRPr="00636237">
        <w:t xml:space="preserve"> tým</w:t>
      </w:r>
      <w:r>
        <w:t>ů</w:t>
      </w:r>
      <w:r w:rsidRPr="00636237">
        <w:t xml:space="preserve">, které se utkají </w:t>
      </w:r>
      <w:r>
        <w:t xml:space="preserve">následujícím </w:t>
      </w:r>
      <w:r w:rsidRPr="00636237">
        <w:t>systémem</w:t>
      </w:r>
      <w:r>
        <w:t>:</w:t>
      </w:r>
    </w:p>
    <w:p w:rsidR="0065211F" w:rsidRDefault="0065211F" w:rsidP="008F2D72">
      <w:pPr>
        <w:pStyle w:val="Bezmezer"/>
        <w:jc w:val="both"/>
      </w:pPr>
    </w:p>
    <w:p w:rsidR="0065211F" w:rsidRPr="0065211F" w:rsidRDefault="00775751" w:rsidP="008F2D72">
      <w:pPr>
        <w:pStyle w:val="Bezmezer"/>
        <w:jc w:val="both"/>
        <w:rPr>
          <w:b/>
        </w:rPr>
      </w:pPr>
      <w:r w:rsidRPr="0065211F">
        <w:rPr>
          <w:b/>
        </w:rPr>
        <w:t xml:space="preserve">Základní část </w:t>
      </w:r>
    </w:p>
    <w:p w:rsidR="0065211F" w:rsidRDefault="00775751" w:rsidP="008F2D72">
      <w:pPr>
        <w:pStyle w:val="Bezmezer"/>
        <w:jc w:val="both"/>
      </w:pPr>
      <w:r>
        <w:t xml:space="preserve">- </w:t>
      </w:r>
      <w:r w:rsidR="0065211F">
        <w:t xml:space="preserve">skupina A, 5 týmů, každý s každým, každý tým </w:t>
      </w:r>
      <w:r w:rsidR="00507621">
        <w:t xml:space="preserve">sehraje </w:t>
      </w:r>
      <w:r w:rsidR="0065211F">
        <w:t>4 utkání</w:t>
      </w:r>
    </w:p>
    <w:p w:rsidR="00775751" w:rsidRDefault="0065211F" w:rsidP="008F2D72">
      <w:pPr>
        <w:pStyle w:val="Bezmezer"/>
        <w:jc w:val="both"/>
      </w:pPr>
      <w:r>
        <w:t xml:space="preserve">- skupina B, 5 týmů, </w:t>
      </w:r>
      <w:r w:rsidR="00775751">
        <w:t>každý s</w:t>
      </w:r>
      <w:r>
        <w:t> </w:t>
      </w:r>
      <w:r w:rsidR="00775751">
        <w:t>každým</w:t>
      </w:r>
      <w:r>
        <w:t xml:space="preserve">, každý tým </w:t>
      </w:r>
      <w:r w:rsidR="00507621">
        <w:t xml:space="preserve">sehraje </w:t>
      </w:r>
      <w:r>
        <w:t>4 utkání</w:t>
      </w:r>
    </w:p>
    <w:p w:rsidR="0065211F" w:rsidRDefault="0065211F" w:rsidP="008F2D72">
      <w:pPr>
        <w:pStyle w:val="Bezmezer"/>
        <w:jc w:val="both"/>
      </w:pPr>
    </w:p>
    <w:p w:rsidR="0065211F" w:rsidRPr="0065211F" w:rsidRDefault="00775751" w:rsidP="0065211F">
      <w:pPr>
        <w:pStyle w:val="Bezmezer"/>
        <w:jc w:val="both"/>
        <w:rPr>
          <w:b/>
        </w:rPr>
      </w:pPr>
      <w:r w:rsidRPr="0065211F">
        <w:rPr>
          <w:b/>
        </w:rPr>
        <w:t>Nadstavbová část</w:t>
      </w:r>
      <w:r w:rsidR="0065211F" w:rsidRPr="0065211F">
        <w:rPr>
          <w:b/>
        </w:rPr>
        <w:t xml:space="preserve"> </w:t>
      </w:r>
    </w:p>
    <w:p w:rsidR="0065211F" w:rsidRDefault="0065211F" w:rsidP="0065211F">
      <w:pPr>
        <w:pStyle w:val="Bezmezer"/>
        <w:jc w:val="both"/>
      </w:pPr>
      <w:r>
        <w:t xml:space="preserve">- finálová skupina F, 6 týmů (A1, A2, A3, B1, B2, B3), započítávají se výsledky ze skupiny, každý tým </w:t>
      </w:r>
      <w:r w:rsidR="00507621">
        <w:t xml:space="preserve">sehraje </w:t>
      </w:r>
      <w:r>
        <w:t>3 utkání</w:t>
      </w:r>
    </w:p>
    <w:p w:rsidR="0065211F" w:rsidRDefault="0065211F" w:rsidP="0065211F">
      <w:pPr>
        <w:pStyle w:val="Bezmezer"/>
        <w:jc w:val="both"/>
      </w:pPr>
      <w:r>
        <w:t xml:space="preserve">– skupina o umístění U, 4 týmy (A4, A5, B4, B5), výsledky ze skupin se nepočítají, každý tým </w:t>
      </w:r>
      <w:r w:rsidR="00507621">
        <w:t xml:space="preserve">sehraje </w:t>
      </w:r>
      <w:r>
        <w:t>3 u</w:t>
      </w:r>
      <w:r w:rsidR="00507621">
        <w:t>t</w:t>
      </w:r>
      <w:r>
        <w:t>kání</w:t>
      </w:r>
    </w:p>
    <w:p w:rsidR="005209A8" w:rsidRDefault="005209A8" w:rsidP="0065211F">
      <w:pPr>
        <w:pStyle w:val="Bezmezer"/>
        <w:jc w:val="both"/>
      </w:pPr>
      <w:r>
        <w:t>Každý tým má na turnaji garantováno 7 utkání.</w:t>
      </w:r>
    </w:p>
    <w:p w:rsidR="008F2D72" w:rsidRDefault="008F2D72" w:rsidP="00685E4D">
      <w:pPr>
        <w:pStyle w:val="Bezmezer"/>
        <w:jc w:val="both"/>
      </w:pPr>
      <w:r w:rsidRPr="00636237">
        <w:t xml:space="preserve"> </w:t>
      </w:r>
    </w:p>
    <w:p w:rsidR="008F2D72" w:rsidRDefault="008F2D72" w:rsidP="008F2D72">
      <w:pPr>
        <w:pStyle w:val="Bezmezer"/>
        <w:rPr>
          <w:u w:val="single"/>
        </w:rPr>
      </w:pPr>
      <w:r w:rsidRPr="005209A8">
        <w:rPr>
          <w:u w:val="single"/>
        </w:rPr>
        <w:t>Hrací čas</w:t>
      </w:r>
    </w:p>
    <w:p w:rsidR="005209A8" w:rsidRPr="005209A8" w:rsidRDefault="005209A8" w:rsidP="008F2D72">
      <w:pPr>
        <w:pStyle w:val="Bezmezer"/>
        <w:rPr>
          <w:u w:val="single"/>
        </w:rPr>
      </w:pPr>
    </w:p>
    <w:p w:rsidR="008F2D72" w:rsidRDefault="00021765" w:rsidP="008F2D72">
      <w:pPr>
        <w:pStyle w:val="Bezmezer"/>
      </w:pPr>
      <w:r>
        <w:t xml:space="preserve">Všechna utkání se hrají </w:t>
      </w:r>
      <w:r w:rsidRPr="005209A8">
        <w:rPr>
          <w:b/>
        </w:rPr>
        <w:t>2</w:t>
      </w:r>
      <w:r w:rsidR="008F2D72" w:rsidRPr="005209A8">
        <w:rPr>
          <w:b/>
        </w:rPr>
        <w:t xml:space="preserve"> x 1</w:t>
      </w:r>
      <w:r w:rsidRPr="005209A8">
        <w:rPr>
          <w:b/>
        </w:rPr>
        <w:t>8</w:t>
      </w:r>
      <w:r w:rsidR="008F2D72" w:rsidRPr="005209A8">
        <w:rPr>
          <w:b/>
        </w:rPr>
        <w:t xml:space="preserve"> minut čistého času.</w:t>
      </w:r>
      <w:r w:rsidR="008F2D72">
        <w:t xml:space="preserve"> </w:t>
      </w:r>
    </w:p>
    <w:p w:rsidR="005209A8" w:rsidRDefault="005209A8" w:rsidP="008F2D72">
      <w:pPr>
        <w:pStyle w:val="Bezmezer"/>
      </w:pPr>
    </w:p>
    <w:p w:rsidR="005209A8" w:rsidRDefault="005209A8" w:rsidP="008F2D72">
      <w:pPr>
        <w:pStyle w:val="Bezmezer"/>
        <w:rPr>
          <w:b/>
        </w:rPr>
      </w:pPr>
      <w:r w:rsidRPr="005209A8">
        <w:rPr>
          <w:b/>
        </w:rPr>
        <w:t>Každá třetina je brána jako samostatné utkání, do tabulky budou každému týmu s každým soupeřem započítány dva výsledky.</w:t>
      </w:r>
    </w:p>
    <w:p w:rsidR="005209A8" w:rsidRPr="005209A8" w:rsidRDefault="005209A8" w:rsidP="008F2D72">
      <w:pPr>
        <w:pStyle w:val="Bezmezer"/>
        <w:rPr>
          <w:b/>
        </w:rPr>
      </w:pPr>
    </w:p>
    <w:p w:rsidR="005209A8" w:rsidRDefault="005209A8" w:rsidP="008F2D72">
      <w:pPr>
        <w:pStyle w:val="Bezmezer"/>
      </w:pPr>
      <w:r w:rsidRPr="005209A8">
        <w:rPr>
          <w:b/>
        </w:rPr>
        <w:t>Výhra 2 body, remíza 1 bod, prohra 0 bodů</w:t>
      </w:r>
      <w:r>
        <w:t>.</w:t>
      </w:r>
    </w:p>
    <w:p w:rsidR="005209A8" w:rsidRDefault="005209A8" w:rsidP="008F2D72">
      <w:pPr>
        <w:pStyle w:val="Bezmezer"/>
      </w:pPr>
    </w:p>
    <w:p w:rsidR="008F2D72" w:rsidRDefault="008F2D72" w:rsidP="008F2D72">
      <w:pPr>
        <w:pStyle w:val="Bezmezer"/>
        <w:jc w:val="both"/>
      </w:pPr>
      <w:r>
        <w:t xml:space="preserve">Délka trestů při vyloučení hráče je následující: menší trest = </w:t>
      </w:r>
      <w:r w:rsidR="00924C0D">
        <w:t>1</w:t>
      </w:r>
      <w:r>
        <w:t xml:space="preserve"> minut</w:t>
      </w:r>
      <w:r w:rsidR="00924C0D">
        <w:t>a</w:t>
      </w:r>
      <w:r>
        <w:t xml:space="preserve"> čistého času, větší trest = </w:t>
      </w:r>
      <w:r w:rsidR="00924C0D">
        <w:t>3</w:t>
      </w:r>
      <w:r>
        <w:t xml:space="preserve"> minuty čistého času, osobní trest = </w:t>
      </w:r>
      <w:r w:rsidR="00924C0D">
        <w:t>7</w:t>
      </w:r>
      <w:r>
        <w:t xml:space="preserve"> minut čistého času. </w:t>
      </w:r>
    </w:p>
    <w:p w:rsidR="008F2D72" w:rsidRDefault="008F2D72" w:rsidP="008F2D72">
      <w:pPr>
        <w:pStyle w:val="Bezmezer"/>
        <w:jc w:val="both"/>
      </w:pPr>
      <w:r>
        <w:t xml:space="preserve"> </w:t>
      </w:r>
    </w:p>
    <w:p w:rsidR="00685E4D" w:rsidRPr="00685E4D" w:rsidRDefault="00685E4D" w:rsidP="00606432">
      <w:pPr>
        <w:jc w:val="both"/>
        <w:rPr>
          <w:b/>
          <w:sz w:val="24"/>
        </w:rPr>
      </w:pPr>
      <w:r>
        <w:rPr>
          <w:sz w:val="24"/>
        </w:rPr>
        <w:t xml:space="preserve">      </w:t>
      </w:r>
      <w:r w:rsidR="00606432" w:rsidRPr="00685E4D">
        <w:rPr>
          <w:b/>
          <w:sz w:val="24"/>
        </w:rPr>
        <w:t>Pořadí ve skupinách urč</w:t>
      </w:r>
      <w:r w:rsidRPr="00685E4D">
        <w:rPr>
          <w:b/>
          <w:sz w:val="24"/>
        </w:rPr>
        <w:t>uje</w:t>
      </w:r>
      <w:r w:rsidR="00606432" w:rsidRPr="00685E4D">
        <w:rPr>
          <w:b/>
          <w:sz w:val="24"/>
        </w:rPr>
        <w:t xml:space="preserve">: </w:t>
      </w:r>
    </w:p>
    <w:p w:rsidR="00685E4D" w:rsidRDefault="00606432" w:rsidP="00606432">
      <w:pPr>
        <w:jc w:val="both"/>
        <w:rPr>
          <w:sz w:val="24"/>
        </w:rPr>
      </w:pPr>
      <w:proofErr w:type="gramStart"/>
      <w:r w:rsidRPr="00685E4D">
        <w:rPr>
          <w:sz w:val="24"/>
        </w:rPr>
        <w:t>1.počet</w:t>
      </w:r>
      <w:proofErr w:type="gramEnd"/>
      <w:r w:rsidRPr="00685E4D">
        <w:rPr>
          <w:sz w:val="24"/>
        </w:rPr>
        <w:t xml:space="preserve"> bodů</w:t>
      </w:r>
    </w:p>
    <w:p w:rsidR="00685E4D" w:rsidRDefault="00606432" w:rsidP="00606432">
      <w:pPr>
        <w:jc w:val="both"/>
        <w:rPr>
          <w:sz w:val="24"/>
        </w:rPr>
      </w:pPr>
      <w:proofErr w:type="gramStart"/>
      <w:r w:rsidRPr="00685E4D">
        <w:rPr>
          <w:sz w:val="24"/>
        </w:rPr>
        <w:t>2.vzájemné</w:t>
      </w:r>
      <w:proofErr w:type="gramEnd"/>
      <w:r w:rsidRPr="00685E4D">
        <w:rPr>
          <w:sz w:val="24"/>
        </w:rPr>
        <w:t xml:space="preserve"> zápasy (</w:t>
      </w:r>
      <w:r w:rsidR="00685E4D">
        <w:rPr>
          <w:sz w:val="24"/>
        </w:rPr>
        <w:t>minitabulka)</w:t>
      </w:r>
    </w:p>
    <w:p w:rsidR="00685E4D" w:rsidRDefault="00606432" w:rsidP="00606432">
      <w:pPr>
        <w:jc w:val="both"/>
        <w:rPr>
          <w:sz w:val="24"/>
        </w:rPr>
      </w:pPr>
      <w:proofErr w:type="gramStart"/>
      <w:r w:rsidRPr="00685E4D">
        <w:rPr>
          <w:sz w:val="24"/>
        </w:rPr>
        <w:t>3.skóre</w:t>
      </w:r>
      <w:proofErr w:type="gramEnd"/>
      <w:r w:rsidRPr="00685E4D">
        <w:rPr>
          <w:sz w:val="24"/>
        </w:rPr>
        <w:t xml:space="preserve"> (rozdíl)</w:t>
      </w:r>
    </w:p>
    <w:p w:rsidR="00685E4D" w:rsidRDefault="00606432" w:rsidP="00606432">
      <w:pPr>
        <w:jc w:val="both"/>
        <w:rPr>
          <w:sz w:val="24"/>
        </w:rPr>
      </w:pPr>
      <w:proofErr w:type="gramStart"/>
      <w:r w:rsidRPr="00685E4D">
        <w:rPr>
          <w:sz w:val="24"/>
        </w:rPr>
        <w:t>4.</w:t>
      </w:r>
      <w:r w:rsidR="00685E4D">
        <w:rPr>
          <w:sz w:val="24"/>
        </w:rPr>
        <w:t>vyšší</w:t>
      </w:r>
      <w:proofErr w:type="gramEnd"/>
      <w:r w:rsidR="00685E4D">
        <w:rPr>
          <w:sz w:val="24"/>
        </w:rPr>
        <w:t xml:space="preserve"> počet vstřelených branek</w:t>
      </w:r>
    </w:p>
    <w:p w:rsidR="00606432" w:rsidRDefault="00606432" w:rsidP="00507621">
      <w:pPr>
        <w:jc w:val="both"/>
      </w:pPr>
      <w:proofErr w:type="gramStart"/>
      <w:r w:rsidRPr="00685E4D">
        <w:rPr>
          <w:sz w:val="24"/>
        </w:rPr>
        <w:t>5.los</w:t>
      </w:r>
      <w:proofErr w:type="gramEnd"/>
    </w:p>
    <w:p w:rsidR="008F2D72" w:rsidRDefault="008F2D72" w:rsidP="008F2D72">
      <w:pPr>
        <w:pStyle w:val="Bezmezer"/>
        <w:jc w:val="both"/>
      </w:pPr>
      <w:r>
        <w:t xml:space="preserve">Úprava ledové plochy probíhá vždy po </w:t>
      </w:r>
      <w:r w:rsidR="00924C0D">
        <w:t>utkání</w:t>
      </w:r>
      <w:r>
        <w:t xml:space="preserve"> </w:t>
      </w:r>
    </w:p>
    <w:p w:rsidR="00891401" w:rsidRDefault="00891401" w:rsidP="008F2D72">
      <w:pPr>
        <w:pStyle w:val="Bezmezer"/>
        <w:jc w:val="both"/>
      </w:pPr>
    </w:p>
    <w:p w:rsidR="00891401" w:rsidRDefault="008F2D72" w:rsidP="008F2D72">
      <w:pPr>
        <w:pStyle w:val="Bezmezer"/>
        <w:jc w:val="both"/>
      </w:pPr>
      <w:r>
        <w:t xml:space="preserve">Před každým utkáním budou mít týmy k dispozici 5 minut na rozbruslení, </w:t>
      </w:r>
      <w:r w:rsidR="00891401">
        <w:t xml:space="preserve">bez kotoučů, </w:t>
      </w:r>
      <w:r>
        <w:t>ut</w:t>
      </w:r>
      <w:r w:rsidR="00891401">
        <w:t>kání začne ihned po rozbruslení.</w:t>
      </w:r>
    </w:p>
    <w:p w:rsidR="008F2D72" w:rsidRDefault="008F2D72" w:rsidP="008F2D72">
      <w:pPr>
        <w:pStyle w:val="Bezmezer"/>
        <w:jc w:val="both"/>
      </w:pPr>
      <w:r>
        <w:t>K zápasům se nastupuje ihned po úpravě ledové plochy.</w:t>
      </w:r>
    </w:p>
    <w:p w:rsidR="008F2D72" w:rsidRDefault="008F2D72" w:rsidP="008F2D72">
      <w:pPr>
        <w:pStyle w:val="Bezmezer"/>
        <w:rPr>
          <w:u w:val="single"/>
        </w:rPr>
      </w:pPr>
      <w:r w:rsidRPr="00891401">
        <w:rPr>
          <w:u w:val="single"/>
        </w:rPr>
        <w:lastRenderedPageBreak/>
        <w:t>Řízení utkání</w:t>
      </w:r>
    </w:p>
    <w:p w:rsidR="00891401" w:rsidRPr="00891401" w:rsidRDefault="00891401" w:rsidP="008F2D72">
      <w:pPr>
        <w:pStyle w:val="Bezmezer"/>
        <w:rPr>
          <w:u w:val="single"/>
        </w:rPr>
      </w:pPr>
    </w:p>
    <w:p w:rsidR="008F2D72" w:rsidRDefault="008F2D72" w:rsidP="008F2D72">
      <w:pPr>
        <w:pStyle w:val="Bezmezer"/>
      </w:pPr>
      <w:r>
        <w:t xml:space="preserve">Všechna utkání řídí </w:t>
      </w:r>
      <w:r w:rsidR="00891401">
        <w:t xml:space="preserve">2 </w:t>
      </w:r>
      <w:r>
        <w:t>rozhodčí. Rozhodčí a pomocné funkce deleguje pořadatel.</w:t>
      </w:r>
    </w:p>
    <w:p w:rsidR="008F2D72" w:rsidRDefault="008F2D72" w:rsidP="008F2D72">
      <w:pPr>
        <w:pStyle w:val="Bezmezer"/>
      </w:pPr>
    </w:p>
    <w:p w:rsidR="008F2D72" w:rsidRDefault="008F2D72" w:rsidP="008F2D72">
      <w:pPr>
        <w:pStyle w:val="Bezmezer"/>
        <w:rPr>
          <w:u w:val="single"/>
        </w:rPr>
      </w:pPr>
      <w:r w:rsidRPr="00891401">
        <w:rPr>
          <w:u w:val="single"/>
        </w:rPr>
        <w:t>Zápis o utkání</w:t>
      </w:r>
    </w:p>
    <w:p w:rsidR="00891401" w:rsidRPr="00891401" w:rsidRDefault="00891401" w:rsidP="008F2D72">
      <w:pPr>
        <w:pStyle w:val="Bezmezer"/>
        <w:rPr>
          <w:u w:val="single"/>
        </w:rPr>
      </w:pPr>
    </w:p>
    <w:p w:rsidR="008F2D72" w:rsidRDefault="008F2D72" w:rsidP="008F2D72">
      <w:pPr>
        <w:pStyle w:val="Bezmezer"/>
      </w:pPr>
      <w:r>
        <w:t>Zápis o ut</w:t>
      </w:r>
      <w:r w:rsidR="00891401">
        <w:t>kání poskytne pořadatel turnaje na základě zaslaných podkladů od jednotlivých mužstev.</w:t>
      </w:r>
      <w:r>
        <w:t xml:space="preserve"> </w:t>
      </w:r>
    </w:p>
    <w:p w:rsidR="00891401" w:rsidRDefault="00891401" w:rsidP="008F2D72">
      <w:pPr>
        <w:pStyle w:val="Bezmezer"/>
      </w:pPr>
    </w:p>
    <w:p w:rsidR="008F2D72" w:rsidRDefault="008F2D72" w:rsidP="008F2D72">
      <w:pPr>
        <w:pStyle w:val="Bezmezer"/>
        <w:rPr>
          <w:u w:val="single"/>
        </w:rPr>
      </w:pPr>
      <w:r w:rsidRPr="00891401">
        <w:rPr>
          <w:u w:val="single"/>
        </w:rPr>
        <w:t>Lékařská služba</w:t>
      </w:r>
    </w:p>
    <w:p w:rsidR="00891401" w:rsidRPr="00891401" w:rsidRDefault="00891401" w:rsidP="008F2D72">
      <w:pPr>
        <w:pStyle w:val="Bezmezer"/>
        <w:rPr>
          <w:u w:val="single"/>
        </w:rPr>
      </w:pPr>
    </w:p>
    <w:p w:rsidR="008F2D72" w:rsidRDefault="00891401" w:rsidP="008F2D72">
      <w:pPr>
        <w:pStyle w:val="Bezmezer"/>
      </w:pPr>
      <w:r>
        <w:t>Zdravotník - z</w:t>
      </w:r>
      <w:r w:rsidR="008F2D72">
        <w:t>abezpečí pořadatel</w:t>
      </w:r>
    </w:p>
    <w:p w:rsidR="008F2D72" w:rsidRDefault="008F2D72" w:rsidP="008F2D72">
      <w:pPr>
        <w:pStyle w:val="Bezmezer"/>
      </w:pPr>
    </w:p>
    <w:p w:rsidR="008F2D72" w:rsidRDefault="008F2D72" w:rsidP="008F2D72">
      <w:pPr>
        <w:pStyle w:val="Bezmezer"/>
        <w:rPr>
          <w:u w:val="single"/>
        </w:rPr>
      </w:pPr>
      <w:r w:rsidRPr="00891401">
        <w:rPr>
          <w:u w:val="single"/>
        </w:rPr>
        <w:t>Námitky</w:t>
      </w:r>
    </w:p>
    <w:p w:rsidR="00891401" w:rsidRPr="00891401" w:rsidRDefault="00891401" w:rsidP="008F2D72">
      <w:pPr>
        <w:pStyle w:val="Bezmezer"/>
        <w:rPr>
          <w:u w:val="single"/>
        </w:rPr>
      </w:pPr>
    </w:p>
    <w:p w:rsidR="008F2D72" w:rsidRDefault="008F2D72" w:rsidP="008F2D72">
      <w:pPr>
        <w:pStyle w:val="Bezmezer"/>
      </w:pPr>
      <w:r>
        <w:t>Každý tým může podat námitku k průběhu a výsledku vlastního utkání. Námitku je třeba podat nejpozději 10 minut po ukončení utkání, písemně STK turnaje se vkladem 500,- Kč. V případě zamítnutí námitky vklad propadá ve prospěch pořadatele turnaje, v opačném případě bude navrácen.</w:t>
      </w:r>
    </w:p>
    <w:p w:rsidR="008F2D72" w:rsidRDefault="00891401" w:rsidP="00891401">
      <w:pPr>
        <w:pStyle w:val="Bezmezer"/>
        <w:tabs>
          <w:tab w:val="left" w:pos="3345"/>
        </w:tabs>
      </w:pPr>
      <w:r>
        <w:tab/>
      </w:r>
    </w:p>
    <w:p w:rsidR="00A56D27" w:rsidRDefault="00A56D27" w:rsidP="00891401">
      <w:pPr>
        <w:pStyle w:val="Bezmezer"/>
        <w:tabs>
          <w:tab w:val="left" w:pos="3345"/>
        </w:tabs>
      </w:pPr>
    </w:p>
    <w:p w:rsidR="008F2D72" w:rsidRDefault="008F2D72" w:rsidP="008F2D72">
      <w:pPr>
        <w:pStyle w:val="Bezmezer"/>
        <w:rPr>
          <w:b/>
          <w:i/>
          <w:iCs/>
          <w:u w:val="single"/>
        </w:rPr>
      </w:pPr>
      <w:r w:rsidRPr="00891401">
        <w:rPr>
          <w:b/>
          <w:i/>
          <w:iCs/>
          <w:u w:val="single"/>
        </w:rPr>
        <w:t>C. HOSPODÁŘSKÁ USTANOVENÍ</w:t>
      </w:r>
    </w:p>
    <w:p w:rsidR="00891401" w:rsidRPr="00891401" w:rsidRDefault="00891401" w:rsidP="008F2D72">
      <w:pPr>
        <w:pStyle w:val="Bezmezer"/>
        <w:rPr>
          <w:b/>
          <w:i/>
          <w:iCs/>
          <w:u w:val="single"/>
        </w:rPr>
      </w:pPr>
    </w:p>
    <w:p w:rsidR="00A56D27" w:rsidRDefault="00A56D27" w:rsidP="00A56D27">
      <w:pPr>
        <w:jc w:val="both"/>
        <w:rPr>
          <w:sz w:val="24"/>
        </w:rPr>
      </w:pPr>
      <w:r w:rsidRPr="00A56D27">
        <w:rPr>
          <w:b/>
          <w:sz w:val="24"/>
        </w:rPr>
        <w:t>Startovné je 6.</w:t>
      </w:r>
      <w:r>
        <w:rPr>
          <w:b/>
          <w:sz w:val="24"/>
        </w:rPr>
        <w:t>9</w:t>
      </w:r>
      <w:r w:rsidRPr="00A56D27">
        <w:rPr>
          <w:b/>
          <w:sz w:val="24"/>
        </w:rPr>
        <w:t>00,- Kč</w:t>
      </w:r>
      <w:r>
        <w:rPr>
          <w:b/>
          <w:sz w:val="24"/>
        </w:rPr>
        <w:t>/</w:t>
      </w:r>
      <w:r w:rsidRPr="00A56D27">
        <w:rPr>
          <w:b/>
          <w:sz w:val="24"/>
        </w:rPr>
        <w:t>tým</w:t>
      </w:r>
      <w:r w:rsidRPr="00A56D27">
        <w:rPr>
          <w:sz w:val="24"/>
        </w:rPr>
        <w:t xml:space="preserve">. </w:t>
      </w:r>
    </w:p>
    <w:p w:rsidR="00A56D27" w:rsidRDefault="00507621" w:rsidP="00A56D27">
      <w:pPr>
        <w:jc w:val="both"/>
        <w:rPr>
          <w:sz w:val="24"/>
        </w:rPr>
      </w:pPr>
      <w:r>
        <w:rPr>
          <w:sz w:val="24"/>
        </w:rPr>
        <w:t>Startovné u</w:t>
      </w:r>
      <w:r w:rsidR="00A56D27">
        <w:rPr>
          <w:sz w:val="24"/>
        </w:rPr>
        <w:t>hraďte prosím</w:t>
      </w:r>
      <w:r w:rsidR="00A56D27" w:rsidRPr="00A56D27">
        <w:rPr>
          <w:sz w:val="24"/>
        </w:rPr>
        <w:t xml:space="preserve"> převodem </w:t>
      </w:r>
      <w:r w:rsidR="00A56D27" w:rsidRPr="00A56D27">
        <w:rPr>
          <w:b/>
          <w:sz w:val="24"/>
        </w:rPr>
        <w:t xml:space="preserve">do </w:t>
      </w:r>
      <w:proofErr w:type="gramStart"/>
      <w:r w:rsidR="00A56D27" w:rsidRPr="00A56D27">
        <w:rPr>
          <w:b/>
          <w:sz w:val="24"/>
        </w:rPr>
        <w:t>15.11.2017</w:t>
      </w:r>
      <w:proofErr w:type="gramEnd"/>
      <w:r w:rsidR="00A56D27" w:rsidRPr="00A56D27">
        <w:rPr>
          <w:sz w:val="24"/>
        </w:rPr>
        <w:t xml:space="preserve"> na účet D</w:t>
      </w:r>
      <w:r w:rsidR="00A56D27">
        <w:rPr>
          <w:sz w:val="24"/>
        </w:rPr>
        <w:t>UKLA</w:t>
      </w:r>
      <w:r w:rsidR="00A56D27" w:rsidRPr="00A56D27">
        <w:rPr>
          <w:sz w:val="24"/>
        </w:rPr>
        <w:t xml:space="preserve"> Jihlava</w:t>
      </w:r>
      <w:r w:rsidR="00A56D27">
        <w:rPr>
          <w:sz w:val="24"/>
        </w:rPr>
        <w:t xml:space="preserve"> –</w:t>
      </w:r>
      <w:r w:rsidR="00A56D27" w:rsidRPr="00A56D27">
        <w:rPr>
          <w:sz w:val="24"/>
        </w:rPr>
        <w:t xml:space="preserve"> mládež</w:t>
      </w:r>
      <w:r w:rsidR="00A56D27">
        <w:rPr>
          <w:sz w:val="24"/>
        </w:rPr>
        <w:t xml:space="preserve">, </w:t>
      </w:r>
      <w:proofErr w:type="spellStart"/>
      <w:r w:rsidR="00A56D27">
        <w:rPr>
          <w:sz w:val="24"/>
        </w:rPr>
        <w:t>z.s</w:t>
      </w:r>
      <w:proofErr w:type="spellEnd"/>
      <w:r w:rsidR="00A56D27">
        <w:rPr>
          <w:sz w:val="24"/>
        </w:rPr>
        <w:t>.</w:t>
      </w:r>
    </w:p>
    <w:p w:rsidR="00A56D27" w:rsidRDefault="00A56D27" w:rsidP="00A56D27">
      <w:pPr>
        <w:jc w:val="both"/>
        <w:rPr>
          <w:sz w:val="24"/>
          <w:u w:val="single"/>
        </w:rPr>
      </w:pPr>
      <w:proofErr w:type="spellStart"/>
      <w:proofErr w:type="gramStart"/>
      <w:r w:rsidRPr="00A56D27">
        <w:rPr>
          <w:b/>
          <w:sz w:val="24"/>
          <w:u w:val="single"/>
        </w:rPr>
        <w:t>č.ú</w:t>
      </w:r>
      <w:proofErr w:type="spellEnd"/>
      <w:r w:rsidRPr="00A56D27">
        <w:rPr>
          <w:b/>
          <w:sz w:val="24"/>
          <w:u w:val="single"/>
        </w:rPr>
        <w:t>. 19</w:t>
      </w:r>
      <w:proofErr w:type="gramEnd"/>
      <w:r w:rsidRPr="00A56D27">
        <w:rPr>
          <w:b/>
          <w:sz w:val="24"/>
          <w:u w:val="single"/>
        </w:rPr>
        <w:t>-8912080257/0100</w:t>
      </w:r>
      <w:r w:rsidRPr="00A56D27">
        <w:rPr>
          <w:sz w:val="24"/>
          <w:u w:val="single"/>
        </w:rPr>
        <w:t xml:space="preserve">. </w:t>
      </w:r>
    </w:p>
    <w:p w:rsidR="00A56D27" w:rsidRDefault="00507621" w:rsidP="00A56D27">
      <w:pPr>
        <w:jc w:val="both"/>
        <w:rPr>
          <w:sz w:val="24"/>
          <w:u w:val="single"/>
        </w:rPr>
      </w:pPr>
      <w:r w:rsidRPr="00507621">
        <w:rPr>
          <w:b/>
          <w:sz w:val="24"/>
          <w:u w:val="single"/>
        </w:rPr>
        <w:t>V</w:t>
      </w:r>
      <w:r w:rsidR="00A56D27" w:rsidRPr="00A56D27">
        <w:rPr>
          <w:sz w:val="24"/>
          <w:u w:val="single"/>
        </w:rPr>
        <w:t xml:space="preserve">ariabilní </w:t>
      </w:r>
      <w:proofErr w:type="gramStart"/>
      <w:r w:rsidRPr="00507621">
        <w:rPr>
          <w:b/>
          <w:sz w:val="24"/>
          <w:u w:val="single"/>
        </w:rPr>
        <w:t>S</w:t>
      </w:r>
      <w:r>
        <w:rPr>
          <w:sz w:val="24"/>
          <w:u w:val="single"/>
        </w:rPr>
        <w:t xml:space="preserve">ymbol : </w:t>
      </w:r>
      <w:r w:rsidR="00A56D27" w:rsidRPr="00507621">
        <w:rPr>
          <w:b/>
          <w:sz w:val="24"/>
          <w:u w:val="single"/>
        </w:rPr>
        <w:t>2006</w:t>
      </w:r>
      <w:proofErr w:type="gramEnd"/>
      <w:r w:rsidR="00A56D27" w:rsidRPr="00A56D27">
        <w:rPr>
          <w:sz w:val="24"/>
          <w:u w:val="single"/>
        </w:rPr>
        <w:t xml:space="preserve"> + do poznámky napište název </w:t>
      </w:r>
      <w:r>
        <w:rPr>
          <w:sz w:val="24"/>
          <w:u w:val="single"/>
        </w:rPr>
        <w:t xml:space="preserve">vašeho </w:t>
      </w:r>
      <w:r w:rsidR="00A56D27" w:rsidRPr="00A56D27">
        <w:rPr>
          <w:sz w:val="24"/>
          <w:u w:val="single"/>
        </w:rPr>
        <w:t>oddílu</w:t>
      </w:r>
    </w:p>
    <w:p w:rsidR="00A56D27" w:rsidRPr="00A56D27" w:rsidRDefault="00A56D27" w:rsidP="00A56D27">
      <w:pPr>
        <w:jc w:val="both"/>
        <w:rPr>
          <w:b/>
          <w:sz w:val="24"/>
        </w:rPr>
      </w:pPr>
      <w:r w:rsidRPr="00A56D27">
        <w:rPr>
          <w:sz w:val="24"/>
        </w:rPr>
        <w:t>Všechny týmy obdrží medaile, poháry, tradiční dort a jiné ceny. Budou ohodnoceni vždy nejlepší hráči jednotlivých utkání a při závěrečném vyhlašování hodnotně oceníme nejlepší hráče na jednotlivých postech z celého turnaje.</w:t>
      </w:r>
    </w:p>
    <w:p w:rsidR="008F2D72" w:rsidRDefault="008F2D72" w:rsidP="008F2D72">
      <w:pPr>
        <w:pStyle w:val="Bezmezer"/>
      </w:pPr>
      <w:r>
        <w:t>Každý účastník je povinen mít 2 sady barevně odlišných dresů (tmavé a světlé). Volbu barvy dresu má tým uvedený jako domácí (v časovém rozpisu je uveden na prvním místě).</w:t>
      </w:r>
    </w:p>
    <w:p w:rsidR="008F2D72" w:rsidRDefault="008F2D72" w:rsidP="008F2D72">
      <w:pPr>
        <w:pStyle w:val="Bezmezer"/>
      </w:pPr>
    </w:p>
    <w:p w:rsidR="00A56D27" w:rsidRDefault="00A56D27" w:rsidP="008F2D72">
      <w:pPr>
        <w:pStyle w:val="Bezmezer"/>
      </w:pPr>
    </w:p>
    <w:p w:rsidR="00A56D27" w:rsidRDefault="00A56D27" w:rsidP="008F2D72">
      <w:pPr>
        <w:pStyle w:val="Bezmezer"/>
      </w:pPr>
    </w:p>
    <w:p w:rsidR="00A56D27" w:rsidRDefault="00A56D27" w:rsidP="008F2D72">
      <w:pPr>
        <w:pStyle w:val="Bezmezer"/>
      </w:pPr>
    </w:p>
    <w:p w:rsidR="00A56D27" w:rsidRDefault="00A56D27" w:rsidP="008F2D72">
      <w:pPr>
        <w:pStyle w:val="Bezmezer"/>
      </w:pPr>
    </w:p>
    <w:p w:rsidR="00507621" w:rsidRDefault="00507621" w:rsidP="008F2D72">
      <w:pPr>
        <w:pStyle w:val="Bezmezer"/>
      </w:pPr>
    </w:p>
    <w:p w:rsidR="008F2D72" w:rsidRDefault="008F2D72" w:rsidP="00A56D27">
      <w:pPr>
        <w:pStyle w:val="Bezmezer"/>
        <w:tabs>
          <w:tab w:val="center" w:pos="4748"/>
        </w:tabs>
        <w:rPr>
          <w:b/>
          <w:i/>
          <w:iCs/>
          <w:u w:val="single"/>
        </w:rPr>
      </w:pPr>
      <w:proofErr w:type="gramStart"/>
      <w:r w:rsidRPr="00A56D27">
        <w:rPr>
          <w:b/>
          <w:i/>
          <w:iCs/>
          <w:u w:val="single"/>
        </w:rPr>
        <w:lastRenderedPageBreak/>
        <w:t>D.  ZÁVĚREČNÁ</w:t>
      </w:r>
      <w:proofErr w:type="gramEnd"/>
      <w:r w:rsidRPr="00A56D27">
        <w:rPr>
          <w:b/>
          <w:i/>
          <w:iCs/>
          <w:u w:val="single"/>
        </w:rPr>
        <w:t xml:space="preserve"> USTANOVENÍ</w:t>
      </w:r>
    </w:p>
    <w:p w:rsidR="00A56D27" w:rsidRPr="00A56D27" w:rsidRDefault="00A56D27" w:rsidP="00A56D27">
      <w:pPr>
        <w:pStyle w:val="Bezmezer"/>
        <w:tabs>
          <w:tab w:val="center" w:pos="4748"/>
        </w:tabs>
        <w:rPr>
          <w:b/>
          <w:i/>
          <w:iCs/>
          <w:u w:val="single"/>
        </w:rPr>
      </w:pPr>
    </w:p>
    <w:p w:rsidR="008F2D72" w:rsidRDefault="008F2D72" w:rsidP="008F2D72">
      <w:pPr>
        <w:pStyle w:val="Bezmezer"/>
      </w:pPr>
      <w:r>
        <w:t xml:space="preserve">Týmy jsou povinny se v průběhu turnaje řídit těmito propozicemi a pokyny </w:t>
      </w:r>
      <w:bookmarkStart w:id="0" w:name="_GoBack"/>
      <w:bookmarkEnd w:id="0"/>
      <w:r>
        <w:t>pořadatele.</w:t>
      </w:r>
    </w:p>
    <w:p w:rsidR="008F2D72" w:rsidRDefault="008F2D72" w:rsidP="008F2D72">
      <w:pPr>
        <w:pStyle w:val="Bezmezer"/>
      </w:pPr>
      <w:r>
        <w:t>Pořadatel si vyhrazuje právo oprav a změn těchto propozic, pokud si to vynutí potřeba nebo snaha o klidný a hladký průběh turnaje.</w:t>
      </w:r>
    </w:p>
    <w:p w:rsidR="008F2D72" w:rsidRDefault="008F2D72" w:rsidP="008F2D72">
      <w:pPr>
        <w:pStyle w:val="Bezmezer"/>
      </w:pPr>
    </w:p>
    <w:p w:rsidR="00D75CF1" w:rsidRDefault="00D75CF1" w:rsidP="00D75CF1">
      <w:pPr>
        <w:jc w:val="both"/>
        <w:rPr>
          <w:sz w:val="24"/>
        </w:rPr>
      </w:pPr>
      <w:r w:rsidRPr="00D75CF1">
        <w:rPr>
          <w:sz w:val="24"/>
        </w:rPr>
        <w:t xml:space="preserve">Pro hráče a realizační týmy budeme zajišťovat obědy (polévka, hlavní jídlo a pití) a večeře (teplé jídlo a pití). </w:t>
      </w:r>
    </w:p>
    <w:p w:rsidR="00D75CF1" w:rsidRDefault="00D75CF1" w:rsidP="00D75CF1">
      <w:pPr>
        <w:jc w:val="both"/>
        <w:rPr>
          <w:sz w:val="24"/>
        </w:rPr>
      </w:pPr>
      <w:r w:rsidRPr="00D75CF1">
        <w:rPr>
          <w:sz w:val="24"/>
        </w:rPr>
        <w:t xml:space="preserve">Oběd za 110,-Kč/os a večeře za 100,-Kč/os. Platit se bude na místě. </w:t>
      </w:r>
    </w:p>
    <w:p w:rsidR="00D75CF1" w:rsidRDefault="00D75CF1" w:rsidP="00D75CF1">
      <w:pPr>
        <w:jc w:val="both"/>
        <w:rPr>
          <w:sz w:val="24"/>
        </w:rPr>
      </w:pPr>
      <w:r w:rsidRPr="00D75CF1">
        <w:rPr>
          <w:sz w:val="24"/>
        </w:rPr>
        <w:t xml:space="preserve">Počty a jednotlivé požadavky prosím poslat na můj e-mail - </w:t>
      </w:r>
      <w:hyperlink r:id="rId9" w:history="1">
        <w:r w:rsidRPr="00682CF8">
          <w:rPr>
            <w:rStyle w:val="Hypertextovodkaz"/>
            <w:sz w:val="24"/>
          </w:rPr>
          <w:t>karel.loffler@seznam.cz</w:t>
        </w:r>
      </w:hyperlink>
      <w:r w:rsidRPr="00D75CF1">
        <w:rPr>
          <w:sz w:val="24"/>
        </w:rPr>
        <w:t>.</w:t>
      </w:r>
    </w:p>
    <w:p w:rsidR="00D75CF1" w:rsidRDefault="00D75CF1" w:rsidP="00D75CF1">
      <w:pPr>
        <w:jc w:val="both"/>
        <w:rPr>
          <w:sz w:val="24"/>
        </w:rPr>
      </w:pPr>
      <w:r w:rsidRPr="00D75CF1">
        <w:rPr>
          <w:sz w:val="24"/>
        </w:rPr>
        <w:t xml:space="preserve">Ubytování si každý tým domlouvá a hradí sám. Pouze Vám pošleme nabídku penzionů a hotelů včetně kontaktů v případě, když to budete vyžadovat. </w:t>
      </w:r>
    </w:p>
    <w:p w:rsidR="00D75CF1" w:rsidRPr="00D75CF1" w:rsidRDefault="00D75CF1" w:rsidP="00D75CF1">
      <w:pPr>
        <w:jc w:val="both"/>
        <w:rPr>
          <w:sz w:val="24"/>
        </w:rPr>
      </w:pPr>
      <w:r w:rsidRPr="00D75CF1">
        <w:rPr>
          <w:sz w:val="24"/>
        </w:rPr>
        <w:t>Zatím jsme zajišťovali pro Spartu</w:t>
      </w:r>
      <w:r>
        <w:rPr>
          <w:sz w:val="24"/>
        </w:rPr>
        <w:t xml:space="preserve"> Praha</w:t>
      </w:r>
      <w:r w:rsidRPr="00D75CF1">
        <w:rPr>
          <w:sz w:val="24"/>
        </w:rPr>
        <w:t xml:space="preserve"> a Slavii</w:t>
      </w:r>
      <w:r>
        <w:rPr>
          <w:sz w:val="24"/>
        </w:rPr>
        <w:t xml:space="preserve"> Praha ubytování</w:t>
      </w:r>
      <w:r w:rsidRPr="00D75CF1">
        <w:rPr>
          <w:sz w:val="24"/>
        </w:rPr>
        <w:t xml:space="preserve"> v Penzionu Mahler a mám předjednané pro Chomutov.</w:t>
      </w:r>
    </w:p>
    <w:p w:rsidR="00D75CF1" w:rsidRDefault="00D75CF1" w:rsidP="00D75CF1">
      <w:pPr>
        <w:tabs>
          <w:tab w:val="left" w:pos="5295"/>
        </w:tabs>
        <w:jc w:val="both"/>
      </w:pPr>
      <w:r w:rsidRPr="00D75CF1">
        <w:rPr>
          <w:sz w:val="24"/>
        </w:rPr>
        <w:t>V kabinách bude pro hráče zajištěno pití a ovoce.</w:t>
      </w:r>
      <w:r w:rsidRPr="00D75CF1">
        <w:rPr>
          <w:sz w:val="24"/>
        </w:rPr>
        <w:tab/>
      </w:r>
    </w:p>
    <w:p w:rsidR="008F2D72" w:rsidRDefault="008F2D72" w:rsidP="008F2D72">
      <w:pPr>
        <w:pStyle w:val="Bezmezer"/>
      </w:pPr>
    </w:p>
    <w:p w:rsidR="006B4E92" w:rsidRPr="00D75CF1" w:rsidRDefault="00680A23" w:rsidP="00401ED0">
      <w:pPr>
        <w:jc w:val="both"/>
        <w:rPr>
          <w:b/>
          <w:sz w:val="24"/>
          <w:u w:val="single"/>
        </w:rPr>
      </w:pPr>
      <w:r w:rsidRPr="00D75CF1">
        <w:rPr>
          <w:b/>
          <w:sz w:val="24"/>
          <w:u w:val="single"/>
        </w:rPr>
        <w:t>P</w:t>
      </w:r>
      <w:r w:rsidR="006B4E92" w:rsidRPr="00D75CF1">
        <w:rPr>
          <w:b/>
          <w:sz w:val="24"/>
          <w:u w:val="single"/>
        </w:rPr>
        <w:t>řihlášen</w:t>
      </w:r>
      <w:r w:rsidR="00125BA6" w:rsidRPr="00D75CF1">
        <w:rPr>
          <w:b/>
          <w:sz w:val="24"/>
          <w:u w:val="single"/>
        </w:rPr>
        <w:t>é týmy</w:t>
      </w:r>
      <w:r w:rsidR="006B4E92" w:rsidRPr="00D75CF1">
        <w:rPr>
          <w:b/>
          <w:sz w:val="24"/>
          <w:u w:val="single"/>
        </w:rPr>
        <w:t>:</w:t>
      </w:r>
    </w:p>
    <w:p w:rsidR="00125BA6" w:rsidRPr="00D75CF1" w:rsidRDefault="00125BA6" w:rsidP="00401ED0">
      <w:pPr>
        <w:jc w:val="both"/>
        <w:rPr>
          <w:sz w:val="24"/>
        </w:rPr>
      </w:pPr>
      <w:r w:rsidRPr="00D75CF1">
        <w:rPr>
          <w:sz w:val="24"/>
        </w:rPr>
        <w:t>HC Olomouc</w:t>
      </w:r>
    </w:p>
    <w:p w:rsidR="00125BA6" w:rsidRPr="00D75CF1" w:rsidRDefault="00D75CF1" w:rsidP="00401ED0">
      <w:pPr>
        <w:jc w:val="both"/>
        <w:rPr>
          <w:sz w:val="24"/>
        </w:rPr>
      </w:pPr>
      <w:r>
        <w:rPr>
          <w:sz w:val="24"/>
        </w:rPr>
        <w:t>TJ</w:t>
      </w:r>
      <w:r w:rsidR="00A518ED" w:rsidRPr="00D75CF1">
        <w:rPr>
          <w:sz w:val="24"/>
        </w:rPr>
        <w:t xml:space="preserve"> Bílí Tygři Liberec</w:t>
      </w:r>
    </w:p>
    <w:p w:rsidR="00125BA6" w:rsidRPr="00D75CF1" w:rsidRDefault="00125BA6" w:rsidP="00401ED0">
      <w:pPr>
        <w:jc w:val="both"/>
        <w:rPr>
          <w:sz w:val="24"/>
        </w:rPr>
      </w:pPr>
      <w:r w:rsidRPr="00D75CF1">
        <w:rPr>
          <w:sz w:val="24"/>
        </w:rPr>
        <w:t>HC Sparta Praha</w:t>
      </w:r>
    </w:p>
    <w:p w:rsidR="00B74DEC" w:rsidRPr="00D75CF1" w:rsidRDefault="00B74DEC" w:rsidP="00401ED0">
      <w:pPr>
        <w:jc w:val="both"/>
        <w:rPr>
          <w:sz w:val="24"/>
        </w:rPr>
      </w:pPr>
      <w:r w:rsidRPr="00D75CF1">
        <w:rPr>
          <w:sz w:val="24"/>
        </w:rPr>
        <w:t xml:space="preserve">HC </w:t>
      </w:r>
      <w:r w:rsidR="00680A23" w:rsidRPr="00D75CF1">
        <w:rPr>
          <w:sz w:val="24"/>
        </w:rPr>
        <w:t xml:space="preserve">Škoda </w:t>
      </w:r>
      <w:r w:rsidR="00053E4F" w:rsidRPr="00D75CF1">
        <w:rPr>
          <w:sz w:val="24"/>
        </w:rPr>
        <w:t>Plzeň</w:t>
      </w:r>
    </w:p>
    <w:p w:rsidR="00B74DEC" w:rsidRPr="00D75CF1" w:rsidRDefault="00B74DEC" w:rsidP="00401ED0">
      <w:pPr>
        <w:jc w:val="both"/>
        <w:rPr>
          <w:sz w:val="24"/>
        </w:rPr>
      </w:pPr>
      <w:r w:rsidRPr="00D75CF1">
        <w:rPr>
          <w:sz w:val="24"/>
        </w:rPr>
        <w:t>H</w:t>
      </w:r>
      <w:r w:rsidR="00D75CF1">
        <w:rPr>
          <w:sz w:val="24"/>
        </w:rPr>
        <w:t>C</w:t>
      </w:r>
      <w:r w:rsidRPr="00D75CF1">
        <w:rPr>
          <w:sz w:val="24"/>
        </w:rPr>
        <w:t xml:space="preserve"> H</w:t>
      </w:r>
      <w:r w:rsidR="00680A23" w:rsidRPr="00D75CF1">
        <w:rPr>
          <w:sz w:val="24"/>
        </w:rPr>
        <w:t>vězda Praha</w:t>
      </w:r>
    </w:p>
    <w:p w:rsidR="00B74DEC" w:rsidRPr="00D75CF1" w:rsidRDefault="00B74DEC" w:rsidP="00401ED0">
      <w:pPr>
        <w:jc w:val="both"/>
        <w:rPr>
          <w:sz w:val="24"/>
        </w:rPr>
      </w:pPr>
      <w:r w:rsidRPr="00D75CF1">
        <w:rPr>
          <w:sz w:val="24"/>
        </w:rPr>
        <w:t xml:space="preserve">HC </w:t>
      </w:r>
      <w:proofErr w:type="spellStart"/>
      <w:r w:rsidR="00D75CF1">
        <w:rPr>
          <w:sz w:val="24"/>
        </w:rPr>
        <w:t>Ridera</w:t>
      </w:r>
      <w:proofErr w:type="spellEnd"/>
      <w:r w:rsidR="00D75CF1">
        <w:rPr>
          <w:sz w:val="24"/>
        </w:rPr>
        <w:t xml:space="preserve"> </w:t>
      </w:r>
      <w:r w:rsidR="00680A23" w:rsidRPr="00D75CF1">
        <w:rPr>
          <w:sz w:val="24"/>
        </w:rPr>
        <w:t>Vítkovice</w:t>
      </w:r>
    </w:p>
    <w:p w:rsidR="00FF238D" w:rsidRPr="00D75CF1" w:rsidRDefault="00FF238D" w:rsidP="00FF238D">
      <w:pPr>
        <w:jc w:val="both"/>
        <w:rPr>
          <w:sz w:val="24"/>
        </w:rPr>
      </w:pPr>
      <w:r w:rsidRPr="00D75CF1">
        <w:rPr>
          <w:sz w:val="24"/>
        </w:rPr>
        <w:t>HC Slavia Praha</w:t>
      </w:r>
    </w:p>
    <w:p w:rsidR="00E469F5" w:rsidRDefault="00E469F5" w:rsidP="00E469F5">
      <w:pPr>
        <w:jc w:val="both"/>
        <w:rPr>
          <w:sz w:val="24"/>
        </w:rPr>
      </w:pPr>
      <w:r w:rsidRPr="00D75CF1">
        <w:rPr>
          <w:sz w:val="24"/>
        </w:rPr>
        <w:t xml:space="preserve">HC </w:t>
      </w:r>
      <w:r w:rsidR="00680A23" w:rsidRPr="00D75CF1">
        <w:rPr>
          <w:sz w:val="24"/>
        </w:rPr>
        <w:t>Dynamo Pardubice</w:t>
      </w:r>
    </w:p>
    <w:p w:rsidR="00D75CF1" w:rsidRPr="00D75CF1" w:rsidRDefault="00D75CF1" w:rsidP="00E469F5">
      <w:pPr>
        <w:jc w:val="both"/>
        <w:rPr>
          <w:sz w:val="24"/>
        </w:rPr>
      </w:pPr>
      <w:r>
        <w:rPr>
          <w:sz w:val="24"/>
        </w:rPr>
        <w:t>HC Piráti Chomutov</w:t>
      </w:r>
    </w:p>
    <w:p w:rsidR="00E469F5" w:rsidRPr="00D75CF1" w:rsidRDefault="00E469F5" w:rsidP="00E469F5">
      <w:pPr>
        <w:jc w:val="both"/>
        <w:rPr>
          <w:sz w:val="24"/>
        </w:rPr>
      </w:pPr>
      <w:r w:rsidRPr="00D75CF1">
        <w:rPr>
          <w:sz w:val="24"/>
        </w:rPr>
        <w:t>HC Dukla Jihlava</w:t>
      </w:r>
    </w:p>
    <w:p w:rsidR="00F91218" w:rsidRDefault="00F91218" w:rsidP="00F91218">
      <w:pPr>
        <w:jc w:val="both"/>
        <w:rPr>
          <w:b/>
        </w:rPr>
      </w:pPr>
    </w:p>
    <w:p w:rsidR="00F91218" w:rsidRPr="00D75CF1" w:rsidRDefault="00F91218" w:rsidP="00F91218">
      <w:pPr>
        <w:jc w:val="both"/>
        <w:rPr>
          <w:b/>
          <w:sz w:val="28"/>
          <w:szCs w:val="28"/>
        </w:rPr>
      </w:pPr>
      <w:r w:rsidRPr="00D75CF1">
        <w:rPr>
          <w:b/>
          <w:sz w:val="28"/>
          <w:szCs w:val="28"/>
        </w:rPr>
        <w:t>Děkujeme a s pozdravem</w:t>
      </w:r>
    </w:p>
    <w:p w:rsidR="00B74DEC" w:rsidRPr="00D75CF1" w:rsidRDefault="00F91218" w:rsidP="00401ED0">
      <w:pPr>
        <w:jc w:val="both"/>
        <w:rPr>
          <w:b/>
          <w:sz w:val="28"/>
          <w:szCs w:val="28"/>
        </w:rPr>
      </w:pPr>
      <w:r w:rsidRPr="00D75CF1">
        <w:rPr>
          <w:b/>
          <w:sz w:val="28"/>
          <w:szCs w:val="28"/>
        </w:rPr>
        <w:t>Karel Löffler – za organizátory turnaje</w:t>
      </w:r>
    </w:p>
    <w:p w:rsidR="00914C34" w:rsidRPr="00D75CF1" w:rsidRDefault="00914C34" w:rsidP="00401ED0">
      <w:pPr>
        <w:jc w:val="both"/>
        <w:rPr>
          <w:b/>
          <w:sz w:val="28"/>
          <w:szCs w:val="28"/>
        </w:rPr>
      </w:pPr>
      <w:r w:rsidRPr="00D75CF1">
        <w:rPr>
          <w:b/>
          <w:sz w:val="28"/>
          <w:szCs w:val="28"/>
        </w:rPr>
        <w:t>V případě dotazů mě neváhejte kontaktovat, raději však přes e-mail.</w:t>
      </w: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3960"/>
        <w:gridCol w:w="3720"/>
      </w:tblGrid>
      <w:tr w:rsidR="000A29B6" w:rsidRPr="000A29B6" w:rsidTr="00A869FD">
        <w:trPr>
          <w:trHeight w:val="885"/>
        </w:trPr>
        <w:tc>
          <w:tcPr>
            <w:tcW w:w="148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A29B6" w:rsidRPr="000A29B6" w:rsidRDefault="000A29B6" w:rsidP="000A29B6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  <w:u w:val="single"/>
              </w:rPr>
            </w:pPr>
          </w:p>
        </w:tc>
        <w:tc>
          <w:tcPr>
            <w:tcW w:w="396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A29B6" w:rsidRPr="000A29B6" w:rsidRDefault="000A29B6" w:rsidP="000A29B6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372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A29B6" w:rsidRPr="000A29B6" w:rsidRDefault="000A29B6" w:rsidP="000A29B6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  <w:u w:val="single"/>
              </w:rPr>
            </w:pPr>
          </w:p>
        </w:tc>
      </w:tr>
      <w:tr w:rsidR="000A29B6" w:rsidRPr="000A29B6" w:rsidTr="00A869FD">
        <w:trPr>
          <w:trHeight w:val="300"/>
        </w:trPr>
        <w:tc>
          <w:tcPr>
            <w:tcW w:w="1480" w:type="dxa"/>
            <w:vMerge/>
            <w:tcBorders>
              <w:bottom w:val="nil"/>
            </w:tcBorders>
            <w:vAlign w:val="center"/>
          </w:tcPr>
          <w:p w:rsidR="000A29B6" w:rsidRPr="000A29B6" w:rsidRDefault="000A29B6" w:rsidP="000A29B6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  <w:u w:val="single"/>
              </w:rPr>
            </w:pPr>
          </w:p>
        </w:tc>
        <w:tc>
          <w:tcPr>
            <w:tcW w:w="3960" w:type="dxa"/>
            <w:vMerge/>
            <w:tcBorders>
              <w:bottom w:val="nil"/>
            </w:tcBorders>
            <w:vAlign w:val="center"/>
          </w:tcPr>
          <w:p w:rsidR="000A29B6" w:rsidRPr="000A29B6" w:rsidRDefault="000A29B6" w:rsidP="000A29B6">
            <w:pPr>
              <w:spacing w:after="0"/>
              <w:rPr>
                <w:rFonts w:ascii="Calibri" w:hAnsi="Calibri"/>
                <w:b/>
                <w:bCs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3720" w:type="dxa"/>
            <w:vMerge/>
            <w:tcBorders>
              <w:bottom w:val="nil"/>
            </w:tcBorders>
            <w:vAlign w:val="center"/>
          </w:tcPr>
          <w:p w:rsidR="000A29B6" w:rsidRPr="000A29B6" w:rsidRDefault="000A29B6" w:rsidP="000A29B6">
            <w:pPr>
              <w:spacing w:after="0"/>
              <w:rPr>
                <w:rFonts w:ascii="Calibri" w:hAnsi="Calibri"/>
                <w:b/>
                <w:bCs/>
                <w:color w:val="000000"/>
                <w:sz w:val="40"/>
                <w:szCs w:val="40"/>
                <w:u w:val="single"/>
              </w:rPr>
            </w:pPr>
          </w:p>
        </w:tc>
      </w:tr>
      <w:tr w:rsidR="000A29B6" w:rsidRPr="000A29B6" w:rsidTr="00A869FD">
        <w:trPr>
          <w:trHeight w:val="315"/>
        </w:trPr>
        <w:tc>
          <w:tcPr>
            <w:tcW w:w="1480" w:type="dxa"/>
            <w:vMerge/>
            <w:tcBorders>
              <w:bottom w:val="nil"/>
            </w:tcBorders>
            <w:vAlign w:val="center"/>
          </w:tcPr>
          <w:p w:rsidR="000A29B6" w:rsidRPr="000A29B6" w:rsidRDefault="000A29B6" w:rsidP="000A29B6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  <w:u w:val="single"/>
              </w:rPr>
            </w:pPr>
          </w:p>
        </w:tc>
        <w:tc>
          <w:tcPr>
            <w:tcW w:w="3960" w:type="dxa"/>
            <w:vMerge/>
            <w:tcBorders>
              <w:bottom w:val="nil"/>
            </w:tcBorders>
            <w:vAlign w:val="center"/>
          </w:tcPr>
          <w:p w:rsidR="000A29B6" w:rsidRPr="000A29B6" w:rsidRDefault="000A29B6" w:rsidP="000A29B6">
            <w:pPr>
              <w:spacing w:after="0"/>
              <w:rPr>
                <w:rFonts w:ascii="Calibri" w:hAnsi="Calibri"/>
                <w:b/>
                <w:bCs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3720" w:type="dxa"/>
            <w:vMerge/>
            <w:tcBorders>
              <w:bottom w:val="nil"/>
            </w:tcBorders>
            <w:vAlign w:val="center"/>
          </w:tcPr>
          <w:p w:rsidR="000A29B6" w:rsidRPr="000A29B6" w:rsidRDefault="000A29B6" w:rsidP="000A29B6">
            <w:pPr>
              <w:spacing w:after="0"/>
              <w:rPr>
                <w:rFonts w:ascii="Calibri" w:hAnsi="Calibri"/>
                <w:b/>
                <w:bCs/>
                <w:color w:val="000000"/>
                <w:sz w:val="40"/>
                <w:szCs w:val="40"/>
                <w:u w:val="single"/>
              </w:rPr>
            </w:pPr>
          </w:p>
        </w:tc>
      </w:tr>
      <w:tr w:rsidR="000A29B6" w:rsidRPr="000A29B6" w:rsidTr="00A869FD">
        <w:trPr>
          <w:trHeight w:val="402"/>
        </w:trPr>
        <w:tc>
          <w:tcPr>
            <w:tcW w:w="1480" w:type="dxa"/>
            <w:shd w:val="clear" w:color="auto" w:fill="auto"/>
            <w:noWrap/>
            <w:vAlign w:val="bottom"/>
          </w:tcPr>
          <w:p w:rsidR="000A29B6" w:rsidRPr="000A29B6" w:rsidRDefault="000A29B6" w:rsidP="000A29B6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0A29B6" w:rsidRPr="000A29B6" w:rsidRDefault="000A29B6" w:rsidP="000A29B6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720" w:type="dxa"/>
            <w:shd w:val="clear" w:color="auto" w:fill="auto"/>
            <w:noWrap/>
            <w:vAlign w:val="bottom"/>
          </w:tcPr>
          <w:p w:rsidR="000A29B6" w:rsidRPr="000A29B6" w:rsidRDefault="000A29B6" w:rsidP="000A29B6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0A29B6" w:rsidRPr="000A29B6" w:rsidTr="00A869FD">
        <w:trPr>
          <w:trHeight w:val="402"/>
        </w:trPr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0A29B6" w:rsidRPr="000A29B6" w:rsidRDefault="000A29B6" w:rsidP="000A29B6">
            <w:pPr>
              <w:spacing w:after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9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0A29B6" w:rsidRPr="000A29B6" w:rsidRDefault="000A29B6" w:rsidP="000A29B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0A29B6" w:rsidRPr="000A29B6" w:rsidRDefault="000A29B6" w:rsidP="000A29B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A29B6" w:rsidRPr="000A29B6" w:rsidTr="00A869FD">
        <w:trPr>
          <w:trHeight w:val="402"/>
        </w:trPr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A29B6" w:rsidRPr="000A29B6" w:rsidRDefault="000A29B6" w:rsidP="000A29B6">
            <w:pPr>
              <w:spacing w:after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A29B6" w:rsidRPr="000A29B6" w:rsidRDefault="000A29B6" w:rsidP="000A29B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A29B6" w:rsidRPr="000A29B6" w:rsidRDefault="000A29B6" w:rsidP="000A29B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A29B6" w:rsidRPr="000A29B6" w:rsidTr="00A869FD">
        <w:trPr>
          <w:trHeight w:val="402"/>
        </w:trPr>
        <w:tc>
          <w:tcPr>
            <w:tcW w:w="1480" w:type="dxa"/>
            <w:shd w:val="clear" w:color="auto" w:fill="auto"/>
            <w:noWrap/>
            <w:vAlign w:val="bottom"/>
          </w:tcPr>
          <w:p w:rsidR="000A29B6" w:rsidRPr="000A29B6" w:rsidRDefault="000A29B6" w:rsidP="000A29B6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0A29B6" w:rsidRPr="000A29B6" w:rsidRDefault="000A29B6" w:rsidP="000A29B6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noWrap/>
            <w:vAlign w:val="bottom"/>
          </w:tcPr>
          <w:p w:rsidR="000A29B6" w:rsidRPr="000A29B6" w:rsidRDefault="000A29B6" w:rsidP="000A29B6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29B6" w:rsidRPr="000A29B6" w:rsidTr="00A869FD">
        <w:trPr>
          <w:trHeight w:val="402"/>
        </w:trPr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0A29B6" w:rsidRPr="000A29B6" w:rsidRDefault="000A29B6" w:rsidP="000A29B6">
            <w:pPr>
              <w:spacing w:after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9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0A29B6" w:rsidRPr="000A29B6" w:rsidRDefault="000A29B6" w:rsidP="000A29B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0A29B6" w:rsidRPr="000A29B6" w:rsidRDefault="000A29B6" w:rsidP="000A29B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A29B6" w:rsidRPr="000A29B6" w:rsidTr="00A869FD">
        <w:trPr>
          <w:trHeight w:val="402"/>
        </w:trPr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A29B6" w:rsidRPr="000A29B6" w:rsidRDefault="000A29B6" w:rsidP="000A29B6">
            <w:pPr>
              <w:spacing w:after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A29B6" w:rsidRPr="000A29B6" w:rsidRDefault="000A29B6" w:rsidP="000A29B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A29B6" w:rsidRPr="000A29B6" w:rsidRDefault="000A29B6" w:rsidP="009F3B9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A29B6" w:rsidRPr="000A29B6" w:rsidTr="00A869FD">
        <w:trPr>
          <w:trHeight w:val="402"/>
        </w:trPr>
        <w:tc>
          <w:tcPr>
            <w:tcW w:w="1480" w:type="dxa"/>
            <w:shd w:val="clear" w:color="auto" w:fill="auto"/>
            <w:noWrap/>
            <w:vAlign w:val="bottom"/>
          </w:tcPr>
          <w:p w:rsidR="000A29B6" w:rsidRPr="000A29B6" w:rsidRDefault="000A29B6" w:rsidP="000A29B6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0A29B6" w:rsidRPr="000A29B6" w:rsidRDefault="000A29B6" w:rsidP="000A29B6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noWrap/>
            <w:vAlign w:val="bottom"/>
          </w:tcPr>
          <w:p w:rsidR="000A29B6" w:rsidRPr="000A29B6" w:rsidRDefault="000A29B6" w:rsidP="000A29B6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29B6" w:rsidRPr="000A29B6" w:rsidTr="00A869FD">
        <w:trPr>
          <w:trHeight w:val="402"/>
        </w:trPr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0A29B6" w:rsidRPr="000A29B6" w:rsidRDefault="000A29B6" w:rsidP="000A29B6">
            <w:pPr>
              <w:spacing w:after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9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0A29B6" w:rsidRPr="000A29B6" w:rsidRDefault="000A29B6" w:rsidP="000A29B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0A29B6" w:rsidRPr="000A29B6" w:rsidRDefault="000A29B6" w:rsidP="000A29B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A29B6" w:rsidRPr="000A29B6" w:rsidTr="00A869FD">
        <w:trPr>
          <w:trHeight w:val="402"/>
        </w:trPr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A29B6" w:rsidRPr="000A29B6" w:rsidRDefault="000A29B6" w:rsidP="000A29B6">
            <w:pPr>
              <w:spacing w:after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A29B6" w:rsidRPr="000A29B6" w:rsidRDefault="000A29B6" w:rsidP="000A29B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A29B6" w:rsidRPr="000A29B6" w:rsidRDefault="000A29B6" w:rsidP="000A29B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A29B6" w:rsidRPr="000A29B6" w:rsidTr="00A869FD">
        <w:trPr>
          <w:trHeight w:val="402"/>
        </w:trPr>
        <w:tc>
          <w:tcPr>
            <w:tcW w:w="1480" w:type="dxa"/>
            <w:shd w:val="clear" w:color="auto" w:fill="auto"/>
            <w:noWrap/>
            <w:vAlign w:val="bottom"/>
          </w:tcPr>
          <w:p w:rsidR="000A29B6" w:rsidRPr="000A29B6" w:rsidRDefault="000A29B6" w:rsidP="000A29B6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0A29B6" w:rsidRPr="000A29B6" w:rsidRDefault="000A29B6" w:rsidP="000A29B6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noWrap/>
            <w:vAlign w:val="bottom"/>
          </w:tcPr>
          <w:p w:rsidR="000A29B6" w:rsidRPr="000A29B6" w:rsidRDefault="000A29B6" w:rsidP="000A29B6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29B6" w:rsidRPr="000A29B6" w:rsidTr="00A869FD">
        <w:trPr>
          <w:trHeight w:val="402"/>
        </w:trPr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0A29B6" w:rsidRPr="000A29B6" w:rsidRDefault="000A29B6" w:rsidP="000A29B6">
            <w:pPr>
              <w:spacing w:after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9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0A29B6" w:rsidRPr="000A29B6" w:rsidRDefault="000A29B6" w:rsidP="000A29B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0A29B6" w:rsidRPr="000A29B6" w:rsidRDefault="000A29B6" w:rsidP="000A29B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A29B6" w:rsidRPr="000A29B6" w:rsidTr="00A869FD">
        <w:trPr>
          <w:trHeight w:val="402"/>
        </w:trPr>
        <w:tc>
          <w:tcPr>
            <w:tcW w:w="148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A29B6" w:rsidRPr="000A29B6" w:rsidRDefault="000A29B6" w:rsidP="000A29B6">
            <w:pPr>
              <w:spacing w:after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96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A29B6" w:rsidRPr="000A29B6" w:rsidRDefault="000A29B6" w:rsidP="000A29B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A29B6" w:rsidRPr="000A29B6" w:rsidRDefault="000A29B6" w:rsidP="009F3B9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A29B6" w:rsidRPr="000A29B6" w:rsidTr="00A869FD">
        <w:trPr>
          <w:trHeight w:val="402"/>
        </w:trPr>
        <w:tc>
          <w:tcPr>
            <w:tcW w:w="1480" w:type="dxa"/>
            <w:shd w:val="clear" w:color="auto" w:fill="auto"/>
            <w:noWrap/>
            <w:vAlign w:val="bottom"/>
          </w:tcPr>
          <w:p w:rsidR="000A29B6" w:rsidRPr="000A29B6" w:rsidRDefault="000A29B6" w:rsidP="000A29B6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0A29B6" w:rsidRPr="000A29B6" w:rsidRDefault="000A29B6" w:rsidP="000A29B6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noWrap/>
            <w:vAlign w:val="bottom"/>
          </w:tcPr>
          <w:p w:rsidR="000A29B6" w:rsidRPr="000A29B6" w:rsidRDefault="000A29B6" w:rsidP="000A29B6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29B6" w:rsidRPr="000A29B6" w:rsidTr="00A869FD">
        <w:trPr>
          <w:trHeight w:val="402"/>
        </w:trPr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0A29B6" w:rsidRPr="000A29B6" w:rsidRDefault="000A29B6" w:rsidP="000A29B6">
            <w:pPr>
              <w:spacing w:after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9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0A29B6" w:rsidRPr="000A29B6" w:rsidRDefault="000A29B6" w:rsidP="000A29B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0A29B6" w:rsidRPr="000A29B6" w:rsidRDefault="000A29B6" w:rsidP="000A29B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A29B6" w:rsidRPr="000A29B6" w:rsidTr="00A869FD">
        <w:trPr>
          <w:trHeight w:val="402"/>
        </w:trPr>
        <w:tc>
          <w:tcPr>
            <w:tcW w:w="1480" w:type="dxa"/>
            <w:shd w:val="clear" w:color="auto" w:fill="auto"/>
            <w:noWrap/>
            <w:vAlign w:val="bottom"/>
          </w:tcPr>
          <w:p w:rsidR="000A29B6" w:rsidRPr="000A29B6" w:rsidRDefault="000A29B6" w:rsidP="000A29B6">
            <w:pPr>
              <w:spacing w:after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0A29B6" w:rsidRPr="000A29B6" w:rsidRDefault="000A29B6" w:rsidP="000A29B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noWrap/>
            <w:vAlign w:val="bottom"/>
          </w:tcPr>
          <w:p w:rsidR="000A29B6" w:rsidRPr="000A29B6" w:rsidRDefault="000A29B6" w:rsidP="009F3B9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6B4E92" w:rsidRDefault="006B4E92" w:rsidP="00401ED0">
      <w:pPr>
        <w:jc w:val="both"/>
      </w:pPr>
    </w:p>
    <w:sectPr w:rsidR="006B4E92" w:rsidSect="00955C69">
      <w:headerReference w:type="default" r:id="rId10"/>
      <w:footerReference w:type="default" r:id="rId11"/>
      <w:pgSz w:w="11906" w:h="16838" w:code="9"/>
      <w:pgMar w:top="2552" w:right="1700" w:bottom="1985" w:left="1134" w:header="2155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A72" w:rsidRDefault="005F4A72">
      <w:r>
        <w:separator/>
      </w:r>
    </w:p>
  </w:endnote>
  <w:endnote w:type="continuationSeparator" w:id="0">
    <w:p w:rsidR="005F4A72" w:rsidRDefault="005F4A72">
      <w:r>
        <w:continuationSeparator/>
      </w:r>
    </w:p>
  </w:endnote>
  <w:endnote w:type="continuationNotice" w:id="1">
    <w:p w:rsidR="005F4A72" w:rsidRDefault="005F4A7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541" w:rsidRDefault="00EA1541" w:rsidP="00C9099D">
    <w:pPr>
      <w:pStyle w:val="ACZpat"/>
    </w:pPr>
  </w:p>
  <w:tbl>
    <w:tblPr>
      <w:tblpPr w:vertAnchor="page" w:horzAnchor="page" w:tblpX="852" w:tblpY="15480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</w:tblGrid>
    <w:tr w:rsidR="00EA1541" w:rsidTr="00B34D44">
      <w:tc>
        <w:tcPr>
          <w:tcW w:w="7938" w:type="dxa"/>
          <w:shd w:val="clear" w:color="auto" w:fill="auto"/>
        </w:tcPr>
        <w:p w:rsidR="00EA1541" w:rsidRDefault="00EA1541" w:rsidP="00EA1541">
          <w:pPr>
            <w:pStyle w:val="ACZpat"/>
          </w:pPr>
          <w:r>
            <w:t>DUKLA Jihlava – mládež</w:t>
          </w:r>
        </w:p>
        <w:p w:rsidR="00EA1541" w:rsidRDefault="00EA1541" w:rsidP="00EA1541">
          <w:pPr>
            <w:pStyle w:val="ACZpat"/>
          </w:pPr>
          <w:r>
            <w:t>Tolstého 23, Jihlava 586 01</w:t>
          </w:r>
        </w:p>
        <w:p w:rsidR="00EA1541" w:rsidRDefault="00EA1541" w:rsidP="00EA1541">
          <w:pPr>
            <w:pStyle w:val="ACZpat"/>
          </w:pPr>
          <w:r>
            <w:t xml:space="preserve">IČO : </w:t>
          </w:r>
          <w:r w:rsidRPr="00EA1541">
            <w:t>70802769</w:t>
          </w:r>
        </w:p>
      </w:tc>
    </w:tr>
  </w:tbl>
  <w:p w:rsidR="00EA1541" w:rsidRPr="00B34D44" w:rsidRDefault="00EA1541" w:rsidP="00B34D44">
    <w:pPr>
      <w:spacing w:after="0"/>
      <w:rPr>
        <w:vanish/>
      </w:rPr>
    </w:pPr>
  </w:p>
  <w:tbl>
    <w:tblPr>
      <w:tblpPr w:vertAnchor="page" w:horzAnchor="page" w:tblpX="9186" w:tblpY="15480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1"/>
    </w:tblGrid>
    <w:tr w:rsidR="00EA1541" w:rsidTr="00B34D44">
      <w:tc>
        <w:tcPr>
          <w:tcW w:w="1701" w:type="dxa"/>
          <w:shd w:val="clear" w:color="auto" w:fill="auto"/>
        </w:tcPr>
        <w:p w:rsidR="00EA1541" w:rsidRDefault="00EA1541" w:rsidP="00B34D44">
          <w:pPr>
            <w:pStyle w:val="ACURL"/>
          </w:pPr>
          <w:r w:rsidRPr="0025349E">
            <w:t>www.</w:t>
          </w:r>
          <w:r>
            <w:t>hcdukla.cz/mladez.asp</w:t>
          </w:r>
        </w:p>
        <w:p w:rsidR="00EA1541" w:rsidRDefault="00EA1541" w:rsidP="00B34D44">
          <w:pPr>
            <w:pStyle w:val="ACURL"/>
          </w:pPr>
        </w:p>
      </w:tc>
    </w:tr>
  </w:tbl>
  <w:p w:rsidR="00EA1541" w:rsidRPr="00B34D44" w:rsidRDefault="00EA1541" w:rsidP="00B34D44">
    <w:pPr>
      <w:spacing w:after="0"/>
      <w:rPr>
        <w:vanish/>
      </w:rPr>
    </w:pPr>
  </w:p>
  <w:tbl>
    <w:tblPr>
      <w:tblpPr w:vertAnchor="page" w:horzAnchor="page" w:tblpX="9073" w:tblpY="15537"/>
      <w:tblOverlap w:val="never"/>
      <w:tblW w:w="0" w:type="auto"/>
      <w:tblBorders>
        <w:right w:val="single" w:sz="4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"/>
    </w:tblGrid>
    <w:tr w:rsidR="00EA1541" w:rsidTr="00B34D44">
      <w:trPr>
        <w:trHeight w:hRule="exact" w:val="851"/>
      </w:trPr>
      <w:tc>
        <w:tcPr>
          <w:tcW w:w="0" w:type="dxa"/>
          <w:shd w:val="clear" w:color="auto" w:fill="auto"/>
        </w:tcPr>
        <w:p w:rsidR="00EA1541" w:rsidRDefault="00EA1541" w:rsidP="00B34D44">
          <w:pPr>
            <w:pStyle w:val="ACZpat"/>
          </w:pPr>
        </w:p>
      </w:tc>
    </w:tr>
  </w:tbl>
  <w:p w:rsidR="00EA1541" w:rsidRDefault="00EA1541" w:rsidP="00A16E5C">
    <w:pPr>
      <w:pStyle w:val="AC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A72" w:rsidRDefault="005F4A72">
      <w:r>
        <w:separator/>
      </w:r>
    </w:p>
  </w:footnote>
  <w:footnote w:type="continuationSeparator" w:id="0">
    <w:p w:rsidR="005F4A72" w:rsidRDefault="005F4A72">
      <w:r>
        <w:continuationSeparator/>
      </w:r>
    </w:p>
  </w:footnote>
  <w:footnote w:type="continuationNotice" w:id="1">
    <w:p w:rsidR="005F4A72" w:rsidRDefault="005F4A72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541" w:rsidRDefault="00F3760B">
    <w:r>
      <w:rPr>
        <w:noProof/>
      </w:rPr>
      <w:drawing>
        <wp:anchor distT="0" distB="0" distL="114300" distR="114300" simplePos="0" relativeHeight="251658752" behindDoc="0" locked="0" layoutInCell="1" allowOverlap="1" wp14:anchorId="7F95E7C4" wp14:editId="34E94F94">
          <wp:simplePos x="0" y="0"/>
          <wp:positionH relativeFrom="column">
            <wp:posOffset>5059045</wp:posOffset>
          </wp:positionH>
          <wp:positionV relativeFrom="paragraph">
            <wp:posOffset>-1066165</wp:posOffset>
          </wp:positionV>
          <wp:extent cx="734060" cy="812800"/>
          <wp:effectExtent l="0" t="0" r="8890" b="6350"/>
          <wp:wrapSquare wrapText="bothSides"/>
          <wp:docPr id="83" name="Picture 83" descr="lopo_dukla_bor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po_dukla_bor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1C6">
      <w:rPr>
        <w:noProof/>
      </w:rPr>
      <w:drawing>
        <wp:anchor distT="0" distB="0" distL="114300" distR="114300" simplePos="0" relativeHeight="251659776" behindDoc="0" locked="0" layoutInCell="1" allowOverlap="1" wp14:anchorId="759EA087" wp14:editId="61814AFC">
          <wp:simplePos x="0" y="0"/>
          <wp:positionH relativeFrom="column">
            <wp:posOffset>9525</wp:posOffset>
          </wp:positionH>
          <wp:positionV relativeFrom="paragraph">
            <wp:posOffset>-1093644</wp:posOffset>
          </wp:positionV>
          <wp:extent cx="1403350" cy="868680"/>
          <wp:effectExtent l="0" t="0" r="6350" b="7620"/>
          <wp:wrapThrough wrapText="bothSides">
            <wp:wrapPolygon edited="0">
              <wp:start x="0" y="0"/>
              <wp:lineTo x="0" y="21316"/>
              <wp:lineTo x="21405" y="21316"/>
              <wp:lineTo x="21405" y="0"/>
              <wp:lineTo x="0" y="0"/>
            </wp:wrapPolygon>
          </wp:wrapThrough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ademie_jihlav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C03FE"/>
    <w:multiLevelType w:val="hybridMultilevel"/>
    <w:tmpl w:val="4CD0494E"/>
    <w:lvl w:ilvl="0" w:tplc="391C7AB8">
      <w:start w:val="1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4BEF483D"/>
    <w:multiLevelType w:val="hybridMultilevel"/>
    <w:tmpl w:val="F886DB34"/>
    <w:lvl w:ilvl="0" w:tplc="A076475C">
      <w:start w:val="1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5BA76FF6"/>
    <w:multiLevelType w:val="hybridMultilevel"/>
    <w:tmpl w:val="01C662F0"/>
    <w:lvl w:ilvl="0" w:tplc="9402BB1A">
      <w:start w:val="58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93E92"/>
    <w:multiLevelType w:val="hybridMultilevel"/>
    <w:tmpl w:val="7E46DB0C"/>
    <w:lvl w:ilvl="0" w:tplc="9402BB1A">
      <w:start w:val="58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C62D4"/>
    <w:multiLevelType w:val="hybridMultilevel"/>
    <w:tmpl w:val="5F828150"/>
    <w:lvl w:ilvl="0" w:tplc="2C4E2554">
      <w:start w:val="1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D7"/>
    <w:rsid w:val="00010112"/>
    <w:rsid w:val="000104C5"/>
    <w:rsid w:val="00021765"/>
    <w:rsid w:val="000342BD"/>
    <w:rsid w:val="00040BCA"/>
    <w:rsid w:val="0004492C"/>
    <w:rsid w:val="00051A2D"/>
    <w:rsid w:val="00053E4F"/>
    <w:rsid w:val="0005479B"/>
    <w:rsid w:val="000636BD"/>
    <w:rsid w:val="00067098"/>
    <w:rsid w:val="000A1C71"/>
    <w:rsid w:val="000A29B6"/>
    <w:rsid w:val="000F71EE"/>
    <w:rsid w:val="0011195A"/>
    <w:rsid w:val="00125BA6"/>
    <w:rsid w:val="0015566E"/>
    <w:rsid w:val="00185DBC"/>
    <w:rsid w:val="00194D6B"/>
    <w:rsid w:val="00196AC7"/>
    <w:rsid w:val="001973F2"/>
    <w:rsid w:val="001C07B2"/>
    <w:rsid w:val="001D0528"/>
    <w:rsid w:val="001E524D"/>
    <w:rsid w:val="001F7A6D"/>
    <w:rsid w:val="002331C6"/>
    <w:rsid w:val="00246C26"/>
    <w:rsid w:val="00246F5C"/>
    <w:rsid w:val="0025349E"/>
    <w:rsid w:val="00255AED"/>
    <w:rsid w:val="00256160"/>
    <w:rsid w:val="002659C0"/>
    <w:rsid w:val="00266FFA"/>
    <w:rsid w:val="002701BB"/>
    <w:rsid w:val="002806B3"/>
    <w:rsid w:val="00280782"/>
    <w:rsid w:val="002811DC"/>
    <w:rsid w:val="002A3DCB"/>
    <w:rsid w:val="002B2E4B"/>
    <w:rsid w:val="002C3410"/>
    <w:rsid w:val="002C79C8"/>
    <w:rsid w:val="002E18DE"/>
    <w:rsid w:val="003105D8"/>
    <w:rsid w:val="00335D05"/>
    <w:rsid w:val="00342AED"/>
    <w:rsid w:val="00343F8A"/>
    <w:rsid w:val="00344DCC"/>
    <w:rsid w:val="00345D87"/>
    <w:rsid w:val="003460A0"/>
    <w:rsid w:val="003608DF"/>
    <w:rsid w:val="003939F8"/>
    <w:rsid w:val="00394FFE"/>
    <w:rsid w:val="003A67EE"/>
    <w:rsid w:val="003C68D2"/>
    <w:rsid w:val="003D33E2"/>
    <w:rsid w:val="003E0EBE"/>
    <w:rsid w:val="003E6332"/>
    <w:rsid w:val="003F44BC"/>
    <w:rsid w:val="00401ED0"/>
    <w:rsid w:val="00410151"/>
    <w:rsid w:val="004244C5"/>
    <w:rsid w:val="00430964"/>
    <w:rsid w:val="00440BBA"/>
    <w:rsid w:val="00442B66"/>
    <w:rsid w:val="00450698"/>
    <w:rsid w:val="0045148C"/>
    <w:rsid w:val="004575F3"/>
    <w:rsid w:val="004719A4"/>
    <w:rsid w:val="004B1A22"/>
    <w:rsid w:val="004D128A"/>
    <w:rsid w:val="00507621"/>
    <w:rsid w:val="005209A8"/>
    <w:rsid w:val="005258A2"/>
    <w:rsid w:val="00560B66"/>
    <w:rsid w:val="005856D9"/>
    <w:rsid w:val="005B7668"/>
    <w:rsid w:val="005E4D58"/>
    <w:rsid w:val="005F4A72"/>
    <w:rsid w:val="005F5FA1"/>
    <w:rsid w:val="005F65C7"/>
    <w:rsid w:val="00603A79"/>
    <w:rsid w:val="00606432"/>
    <w:rsid w:val="00625921"/>
    <w:rsid w:val="00630BBF"/>
    <w:rsid w:val="006310ED"/>
    <w:rsid w:val="006403A9"/>
    <w:rsid w:val="00641C3C"/>
    <w:rsid w:val="0065211F"/>
    <w:rsid w:val="00671450"/>
    <w:rsid w:val="00680A23"/>
    <w:rsid w:val="00685E4D"/>
    <w:rsid w:val="006A740F"/>
    <w:rsid w:val="006B262C"/>
    <w:rsid w:val="006B4E92"/>
    <w:rsid w:val="006C3BF4"/>
    <w:rsid w:val="007448E8"/>
    <w:rsid w:val="0075549A"/>
    <w:rsid w:val="0077109E"/>
    <w:rsid w:val="00775751"/>
    <w:rsid w:val="007768D8"/>
    <w:rsid w:val="0079795B"/>
    <w:rsid w:val="007B1C8C"/>
    <w:rsid w:val="007C5171"/>
    <w:rsid w:val="007F5D80"/>
    <w:rsid w:val="008014ED"/>
    <w:rsid w:val="00844637"/>
    <w:rsid w:val="00844FDD"/>
    <w:rsid w:val="008505D5"/>
    <w:rsid w:val="00867066"/>
    <w:rsid w:val="00883ACA"/>
    <w:rsid w:val="00891401"/>
    <w:rsid w:val="00897ADD"/>
    <w:rsid w:val="008B1426"/>
    <w:rsid w:val="008D211E"/>
    <w:rsid w:val="008E4A03"/>
    <w:rsid w:val="008E4EDE"/>
    <w:rsid w:val="008F01D7"/>
    <w:rsid w:val="008F2D72"/>
    <w:rsid w:val="00902F74"/>
    <w:rsid w:val="00914C34"/>
    <w:rsid w:val="00924C0D"/>
    <w:rsid w:val="00937634"/>
    <w:rsid w:val="00955C69"/>
    <w:rsid w:val="00964CB3"/>
    <w:rsid w:val="00964D9B"/>
    <w:rsid w:val="009A7FFA"/>
    <w:rsid w:val="009B11BE"/>
    <w:rsid w:val="009B4EA8"/>
    <w:rsid w:val="009D2986"/>
    <w:rsid w:val="009E5C96"/>
    <w:rsid w:val="009F3B94"/>
    <w:rsid w:val="00A16E5C"/>
    <w:rsid w:val="00A42CF7"/>
    <w:rsid w:val="00A45256"/>
    <w:rsid w:val="00A47A35"/>
    <w:rsid w:val="00A518ED"/>
    <w:rsid w:val="00A56D27"/>
    <w:rsid w:val="00A869FD"/>
    <w:rsid w:val="00AB52C8"/>
    <w:rsid w:val="00AB602F"/>
    <w:rsid w:val="00AD7FEF"/>
    <w:rsid w:val="00AE2894"/>
    <w:rsid w:val="00B00FF8"/>
    <w:rsid w:val="00B02822"/>
    <w:rsid w:val="00B07CFE"/>
    <w:rsid w:val="00B12681"/>
    <w:rsid w:val="00B159E6"/>
    <w:rsid w:val="00B159F5"/>
    <w:rsid w:val="00B23D1C"/>
    <w:rsid w:val="00B24227"/>
    <w:rsid w:val="00B34D44"/>
    <w:rsid w:val="00B6379A"/>
    <w:rsid w:val="00B74DEC"/>
    <w:rsid w:val="00B8388A"/>
    <w:rsid w:val="00BA43B5"/>
    <w:rsid w:val="00BB088F"/>
    <w:rsid w:val="00BD3A97"/>
    <w:rsid w:val="00BE18A7"/>
    <w:rsid w:val="00BF21D7"/>
    <w:rsid w:val="00C20B69"/>
    <w:rsid w:val="00C25335"/>
    <w:rsid w:val="00C27694"/>
    <w:rsid w:val="00C35830"/>
    <w:rsid w:val="00C35AEA"/>
    <w:rsid w:val="00C41D23"/>
    <w:rsid w:val="00C442A8"/>
    <w:rsid w:val="00C54591"/>
    <w:rsid w:val="00C6541C"/>
    <w:rsid w:val="00C73A55"/>
    <w:rsid w:val="00C9099D"/>
    <w:rsid w:val="00CC11A2"/>
    <w:rsid w:val="00CD5887"/>
    <w:rsid w:val="00CE6383"/>
    <w:rsid w:val="00D10F3E"/>
    <w:rsid w:val="00D170B1"/>
    <w:rsid w:val="00D20D88"/>
    <w:rsid w:val="00D31079"/>
    <w:rsid w:val="00D33AC1"/>
    <w:rsid w:val="00D60981"/>
    <w:rsid w:val="00D65331"/>
    <w:rsid w:val="00D754CD"/>
    <w:rsid w:val="00D75CF1"/>
    <w:rsid w:val="00D779BC"/>
    <w:rsid w:val="00D814B5"/>
    <w:rsid w:val="00D83970"/>
    <w:rsid w:val="00D85949"/>
    <w:rsid w:val="00DA03EF"/>
    <w:rsid w:val="00DA5F3A"/>
    <w:rsid w:val="00DE0D25"/>
    <w:rsid w:val="00DF27E5"/>
    <w:rsid w:val="00E03152"/>
    <w:rsid w:val="00E05989"/>
    <w:rsid w:val="00E13435"/>
    <w:rsid w:val="00E16D8E"/>
    <w:rsid w:val="00E21F7F"/>
    <w:rsid w:val="00E21FCB"/>
    <w:rsid w:val="00E469F5"/>
    <w:rsid w:val="00E73EB1"/>
    <w:rsid w:val="00E75936"/>
    <w:rsid w:val="00EA1541"/>
    <w:rsid w:val="00EA6758"/>
    <w:rsid w:val="00EC1A9B"/>
    <w:rsid w:val="00EC67DD"/>
    <w:rsid w:val="00F00E22"/>
    <w:rsid w:val="00F31D54"/>
    <w:rsid w:val="00F3760B"/>
    <w:rsid w:val="00F41B14"/>
    <w:rsid w:val="00F538E7"/>
    <w:rsid w:val="00F54542"/>
    <w:rsid w:val="00F91218"/>
    <w:rsid w:val="00F97319"/>
    <w:rsid w:val="00FB1655"/>
    <w:rsid w:val="00FC2E2D"/>
    <w:rsid w:val="00FC494B"/>
    <w:rsid w:val="00FE0743"/>
    <w:rsid w:val="00FE2AE4"/>
    <w:rsid w:val="00FE46FF"/>
    <w:rsid w:val="00FE75FB"/>
    <w:rsid w:val="00FE7836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AE848F-6771-4505-9ACC-A6FF15E8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11DC"/>
    <w:pPr>
      <w:spacing w:after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6706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6706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6706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customStyle="1" w:styleId="ACTexttun">
    <w:name w:val="AC_Text tučný"/>
    <w:basedOn w:val="Normln"/>
    <w:rsid w:val="006C3BF4"/>
    <w:rPr>
      <w:b/>
    </w:rPr>
  </w:style>
  <w:style w:type="paragraph" w:customStyle="1" w:styleId="ACDatum">
    <w:name w:val="AC_Datum"/>
    <w:rsid w:val="00AB602F"/>
    <w:pPr>
      <w:jc w:val="right"/>
    </w:pPr>
    <w:rPr>
      <w:rFonts w:ascii="Arial" w:hAnsi="Arial"/>
      <w:sz w:val="22"/>
    </w:rPr>
  </w:style>
  <w:style w:type="paragraph" w:customStyle="1" w:styleId="ACZpat">
    <w:name w:val="AC_Zápatí"/>
    <w:rsid w:val="00C9099D"/>
    <w:rPr>
      <w:rFonts w:ascii="Arial" w:hAnsi="Arial"/>
      <w:sz w:val="18"/>
      <w:szCs w:val="24"/>
    </w:rPr>
  </w:style>
  <w:style w:type="paragraph" w:customStyle="1" w:styleId="ACText">
    <w:name w:val="AC_Text"/>
    <w:basedOn w:val="Normln"/>
    <w:rsid w:val="006C3BF4"/>
  </w:style>
  <w:style w:type="paragraph" w:customStyle="1" w:styleId="ACURL">
    <w:name w:val="AC_URL"/>
    <w:basedOn w:val="ACZpat"/>
    <w:rsid w:val="006C3BF4"/>
    <w:rPr>
      <w:color w:val="808080"/>
      <w:szCs w:val="18"/>
    </w:rPr>
  </w:style>
  <w:style w:type="paragraph" w:styleId="Zhlav">
    <w:name w:val="header"/>
    <w:basedOn w:val="Normln"/>
    <w:rsid w:val="007768D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6379A"/>
    <w:rPr>
      <w:rFonts w:ascii="Tahoma" w:hAnsi="Tahoma" w:cs="Tahoma"/>
      <w:sz w:val="16"/>
      <w:szCs w:val="16"/>
    </w:rPr>
  </w:style>
  <w:style w:type="paragraph" w:customStyle="1" w:styleId="ACAdresapjemce">
    <w:name w:val="AC_Adresa příjemce"/>
    <w:rsid w:val="009B11BE"/>
    <w:rPr>
      <w:rFonts w:ascii="Arial" w:hAnsi="Arial"/>
      <w:sz w:val="22"/>
    </w:rPr>
  </w:style>
  <w:style w:type="table" w:styleId="Mkatabulky">
    <w:name w:val="Table Grid"/>
    <w:aliases w:val="AC_Adresa příjemce (tabulka)"/>
    <w:basedOn w:val="Normlntabulka"/>
    <w:rsid w:val="00E03152"/>
    <w:rPr>
      <w:rFonts w:ascii="Arial" w:hAnsi="Arial"/>
      <w:sz w:val="22"/>
      <w:szCs w:val="22"/>
    </w:rPr>
    <w:tblPr/>
    <w:trPr>
      <w:hidden/>
    </w:trPr>
    <w:tcPr>
      <w:shd w:val="clear" w:color="auto" w:fill="auto"/>
    </w:tcPr>
  </w:style>
  <w:style w:type="paragraph" w:styleId="Zpat">
    <w:name w:val="footer"/>
    <w:basedOn w:val="Normln"/>
    <w:rsid w:val="007768D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4D128A"/>
    <w:rPr>
      <w:color w:val="0000FF"/>
      <w:u w:val="single"/>
    </w:rPr>
  </w:style>
  <w:style w:type="character" w:styleId="Odkaznakoment">
    <w:name w:val="annotation reference"/>
    <w:basedOn w:val="Standardnpsmoodstavce"/>
    <w:rsid w:val="00246C2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46C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46C2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46C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46C2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F97319"/>
    <w:rPr>
      <w:rFonts w:ascii="Arial" w:hAnsi="Arial"/>
      <w:sz w:val="22"/>
      <w:szCs w:val="24"/>
    </w:rPr>
  </w:style>
  <w:style w:type="paragraph" w:styleId="Bezmezer">
    <w:name w:val="No Spacing"/>
    <w:uiPriority w:val="1"/>
    <w:qFormat/>
    <w:rsid w:val="008F2D72"/>
    <w:pPr>
      <w:ind w:firstLine="425"/>
    </w:pPr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loffler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el.loffler@sezna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l\Desktop\HC%20Dukla%20Jihlava%20ml&#225;de&#382;%20-%20&#352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03FE2-797F-47A2-8774-08CDBA18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 Dukla Jihlava mládež - Šablona</Template>
  <TotalTime>91</TotalTime>
  <Pages>5</Pages>
  <Words>712</Words>
  <Characters>4205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 novák</vt:lpstr>
      <vt:lpstr>Jan novák</vt:lpstr>
    </vt:vector>
  </TitlesOfParts>
  <Company>AutoCont CZ</Company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novák</dc:title>
  <dc:creator>Karel</dc:creator>
  <cp:lastModifiedBy>Jungwirth</cp:lastModifiedBy>
  <cp:revision>17</cp:revision>
  <cp:lastPrinted>2005-05-25T21:14:00Z</cp:lastPrinted>
  <dcterms:created xsi:type="dcterms:W3CDTF">2017-10-29T18:58:00Z</dcterms:created>
  <dcterms:modified xsi:type="dcterms:W3CDTF">2017-10-30T20:09:00Z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šablona standardního dopisu AutoCont  - čistý papír</vt:lpwstr>
  </property>
  <property fmtid="{D5CDD505-2E9C-101B-9397-08002B2CF9AE}" pid="3" name="Owner">
    <vt:lpwstr/>
  </property>
  <property fmtid="{D5CDD505-2E9C-101B-9397-08002B2CF9AE}" pid="4" name="Status">
    <vt:lpwstr>Finální</vt:lpwstr>
  </property>
</Properties>
</file>